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7A" w:rsidRDefault="009C147A" w:rsidP="00864E31">
      <w:pPr>
        <w:spacing w:after="0" w:line="240" w:lineRule="auto"/>
        <w:jc w:val="center"/>
        <w:rPr>
          <w:b/>
          <w:sz w:val="32"/>
        </w:rPr>
      </w:pPr>
      <w:r w:rsidRPr="001B3453">
        <w:rPr>
          <w:b/>
          <w:sz w:val="32"/>
        </w:rPr>
        <w:t>LİMİTSİZ KOÇLUK BULUŞMALARI</w:t>
      </w:r>
    </w:p>
    <w:p w:rsidR="009C147A" w:rsidRDefault="009C147A" w:rsidP="009C147A">
      <w:pPr>
        <w:spacing w:after="0" w:line="240" w:lineRule="auto"/>
        <w:rPr>
          <w:b/>
          <w:bCs/>
          <w:sz w:val="32"/>
        </w:rPr>
      </w:pPr>
    </w:p>
    <w:p w:rsidR="009C147A" w:rsidRDefault="009C147A" w:rsidP="009C147A">
      <w:pPr>
        <w:spacing w:after="0" w:line="240" w:lineRule="auto"/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KOÇLUK ZAMAN DİLİMLERİ</w:t>
      </w:r>
    </w:p>
    <w:p w:rsidR="009C147A" w:rsidRDefault="009C147A" w:rsidP="009C147A">
      <w:pPr>
        <w:spacing w:after="0" w:line="240" w:lineRule="auto"/>
        <w:rPr>
          <w:b/>
          <w:bCs/>
          <w:sz w:val="32"/>
        </w:rPr>
      </w:pPr>
    </w:p>
    <w:p w:rsidR="009C147A" w:rsidRPr="009C147A" w:rsidRDefault="009C147A" w:rsidP="009C147A">
      <w:pPr>
        <w:spacing w:after="0" w:line="240" w:lineRule="auto"/>
        <w:rPr>
          <w:b/>
          <w:sz w:val="28"/>
          <w:lang w:val="en-US"/>
        </w:rPr>
      </w:pPr>
      <w:r>
        <w:rPr>
          <w:b/>
          <w:bCs/>
          <w:sz w:val="28"/>
        </w:rPr>
        <w:t xml:space="preserve">Koçluk İşiniz için aşağıdaki </w:t>
      </w:r>
      <w:r w:rsidRPr="009C147A">
        <w:rPr>
          <w:b/>
          <w:bCs/>
          <w:sz w:val="28"/>
        </w:rPr>
        <w:t>aktivitelere haftada ortalama ne kadar vakit ayırıyorsunuz?</w:t>
      </w:r>
      <w:r>
        <w:rPr>
          <w:b/>
          <w:sz w:val="28"/>
          <w:lang w:val="en-US"/>
        </w:rPr>
        <w:t xml:space="preserve"> </w:t>
      </w:r>
      <w:r w:rsidRPr="009C147A">
        <w:rPr>
          <w:b/>
          <w:bCs/>
          <w:sz w:val="28"/>
        </w:rPr>
        <w:t xml:space="preserve">Sol tarafa </w:t>
      </w:r>
      <w:r>
        <w:rPr>
          <w:b/>
          <w:bCs/>
          <w:sz w:val="28"/>
        </w:rPr>
        <w:t>mevcut durumu, sağ tarafa ayırmak istediğiniz zamanı</w:t>
      </w:r>
      <w:r w:rsidR="00254C87">
        <w:rPr>
          <w:b/>
          <w:bCs/>
          <w:sz w:val="28"/>
        </w:rPr>
        <w:t xml:space="preserve"> % olarak yazınız.</w:t>
      </w:r>
      <w:bookmarkStart w:id="0" w:name="_GoBack"/>
      <w:bookmarkEnd w:id="0"/>
    </w:p>
    <w:p w:rsidR="009C147A" w:rsidRDefault="009C147A" w:rsidP="009C147A">
      <w:pPr>
        <w:spacing w:after="0" w:line="240" w:lineRule="auto"/>
        <w:rPr>
          <w:b/>
          <w:sz w:val="32"/>
        </w:rPr>
      </w:pPr>
    </w:p>
    <w:p w:rsidR="009C147A" w:rsidRPr="009C147A" w:rsidRDefault="009C147A" w:rsidP="009C147A">
      <w:pPr>
        <w:spacing w:after="0" w:line="240" w:lineRule="auto"/>
        <w:rPr>
          <w:b/>
          <w:sz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  <w:r>
        <w:rPr>
          <w:b/>
          <w:sz w:val="24"/>
        </w:rPr>
        <w:t xml:space="preserve">Mevcut </w:t>
      </w:r>
      <w:proofErr w:type="gramStart"/>
      <w:r>
        <w:rPr>
          <w:b/>
          <w:sz w:val="24"/>
        </w:rPr>
        <w:t xml:space="preserve">Durum        </w:t>
      </w:r>
      <w:r w:rsidRPr="009C147A">
        <w:rPr>
          <w:b/>
          <w:sz w:val="24"/>
        </w:rPr>
        <w:t>İdeal</w:t>
      </w:r>
      <w:proofErr w:type="gramEnd"/>
      <w:r w:rsidRPr="009C147A">
        <w:rPr>
          <w:b/>
          <w:sz w:val="24"/>
        </w:rPr>
        <w:t xml:space="preserve"> Durum</w:t>
      </w:r>
    </w:p>
    <w:p w:rsidR="009C147A" w:rsidRDefault="009C147A" w:rsidP="009C147A">
      <w:pPr>
        <w:spacing w:after="0" w:line="240" w:lineRule="auto"/>
        <w:rPr>
          <w:b/>
          <w:sz w:val="32"/>
        </w:rPr>
      </w:pPr>
    </w:p>
    <w:p w:rsidR="009C147A" w:rsidRDefault="009C147A" w:rsidP="009C147A">
      <w:pPr>
        <w:spacing w:after="0" w:line="240" w:lineRule="auto"/>
        <w:rPr>
          <w:sz w:val="24"/>
        </w:rPr>
      </w:pPr>
      <w:r w:rsidRPr="009C147A">
        <w:rPr>
          <w:sz w:val="24"/>
        </w:rPr>
        <w:t xml:space="preserve">Koçluk İşinizi Geliştirmek (pazarlama planı oluşturmak, </w:t>
      </w:r>
    </w:p>
    <w:p w:rsidR="009C147A" w:rsidRDefault="009C147A" w:rsidP="009C147A">
      <w:pPr>
        <w:spacing w:after="0" w:line="240" w:lineRule="auto"/>
        <w:rPr>
          <w:sz w:val="24"/>
        </w:rPr>
      </w:pPr>
      <w:proofErr w:type="gramStart"/>
      <w:r w:rsidRPr="009C147A">
        <w:rPr>
          <w:sz w:val="24"/>
        </w:rPr>
        <w:t>network</w:t>
      </w:r>
      <w:proofErr w:type="gramEnd"/>
      <w:r w:rsidRPr="009C147A">
        <w:rPr>
          <w:sz w:val="24"/>
        </w:rPr>
        <w:t xml:space="preserve"> geliştirmek, marka oluşturmak, vb.)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C147A"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  <w:r w:rsidRPr="009C147A">
        <w:rPr>
          <w:sz w:val="24"/>
        </w:rPr>
        <w:t>_____</w:t>
      </w:r>
    </w:p>
    <w:p w:rsidR="009C147A" w:rsidRDefault="009C147A" w:rsidP="009C147A">
      <w:pPr>
        <w:spacing w:after="0" w:line="240" w:lineRule="auto"/>
        <w:rPr>
          <w:sz w:val="24"/>
        </w:rPr>
      </w:pPr>
    </w:p>
    <w:p w:rsidR="009C147A" w:rsidRDefault="009C147A" w:rsidP="009C147A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9C147A" w:rsidRPr="009C147A" w:rsidRDefault="009C147A" w:rsidP="009C147A">
      <w:pPr>
        <w:spacing w:after="0" w:line="240" w:lineRule="auto"/>
        <w:rPr>
          <w:sz w:val="24"/>
          <w:lang w:val="en-US"/>
        </w:rPr>
      </w:pPr>
    </w:p>
    <w:p w:rsidR="009C147A" w:rsidRDefault="009C147A" w:rsidP="009C147A">
      <w:pPr>
        <w:spacing w:after="0" w:line="240" w:lineRule="auto"/>
        <w:rPr>
          <w:sz w:val="24"/>
        </w:rPr>
      </w:pPr>
      <w:r w:rsidRPr="009C147A">
        <w:rPr>
          <w:sz w:val="24"/>
        </w:rPr>
        <w:t xml:space="preserve">Koçluk Servisi Sunmak (Koçluk seansları yapmak, </w:t>
      </w:r>
    </w:p>
    <w:p w:rsidR="009C147A" w:rsidRDefault="009C147A" w:rsidP="009C147A">
      <w:pPr>
        <w:spacing w:after="0" w:line="240" w:lineRule="auto"/>
        <w:rPr>
          <w:sz w:val="24"/>
        </w:rPr>
      </w:pPr>
      <w:proofErr w:type="gramStart"/>
      <w:r w:rsidRPr="009C147A">
        <w:rPr>
          <w:sz w:val="24"/>
        </w:rPr>
        <w:t>seans</w:t>
      </w:r>
      <w:proofErr w:type="gramEnd"/>
      <w:r w:rsidRPr="009C147A">
        <w:rPr>
          <w:sz w:val="24"/>
        </w:rPr>
        <w:t xml:space="preserve"> öğrenimlerini düşünmek, </w:t>
      </w:r>
      <w:proofErr w:type="spellStart"/>
      <w:r w:rsidRPr="009C147A">
        <w:rPr>
          <w:sz w:val="24"/>
        </w:rPr>
        <w:t>assessmentlar</w:t>
      </w:r>
      <w:proofErr w:type="spellEnd"/>
      <w:r w:rsidRPr="009C147A">
        <w:rPr>
          <w:sz w:val="24"/>
        </w:rPr>
        <w:t xml:space="preserve">, vb.)             </w:t>
      </w:r>
      <w:r>
        <w:rPr>
          <w:sz w:val="24"/>
        </w:rPr>
        <w:tab/>
      </w:r>
      <w:r>
        <w:rPr>
          <w:sz w:val="24"/>
        </w:rPr>
        <w:tab/>
      </w:r>
      <w:r w:rsidRPr="009C147A"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  <w:r w:rsidRPr="009C147A">
        <w:rPr>
          <w:sz w:val="24"/>
        </w:rPr>
        <w:t>_____</w:t>
      </w:r>
    </w:p>
    <w:p w:rsidR="009C147A" w:rsidRPr="009C147A" w:rsidRDefault="009C147A" w:rsidP="009C147A">
      <w:pPr>
        <w:spacing w:after="0" w:line="240" w:lineRule="auto"/>
        <w:rPr>
          <w:sz w:val="24"/>
        </w:rPr>
      </w:pPr>
    </w:p>
    <w:p w:rsidR="009C147A" w:rsidRPr="009C147A" w:rsidRDefault="009C147A" w:rsidP="009C147A">
      <w:pPr>
        <w:spacing w:after="0" w:line="240" w:lineRule="auto"/>
        <w:rPr>
          <w:sz w:val="24"/>
          <w:lang w:val="en-US"/>
        </w:rPr>
      </w:pPr>
      <w:r w:rsidRPr="009C147A">
        <w:rPr>
          <w:sz w:val="24"/>
        </w:rPr>
        <w:t xml:space="preserve">    </w:t>
      </w:r>
    </w:p>
    <w:p w:rsidR="009C147A" w:rsidRDefault="009C147A" w:rsidP="009C147A">
      <w:pPr>
        <w:spacing w:after="0" w:line="240" w:lineRule="auto"/>
        <w:rPr>
          <w:sz w:val="24"/>
        </w:rPr>
      </w:pPr>
      <w:r w:rsidRPr="009C147A">
        <w:rPr>
          <w:sz w:val="24"/>
        </w:rPr>
        <w:t xml:space="preserve">Koçluk yetkinliğinizi geliştirmek (Eğitimler almak, </w:t>
      </w:r>
    </w:p>
    <w:p w:rsidR="009C147A" w:rsidRDefault="009C147A" w:rsidP="009C147A">
      <w:pPr>
        <w:spacing w:after="0" w:line="240" w:lineRule="auto"/>
        <w:rPr>
          <w:sz w:val="24"/>
        </w:rPr>
      </w:pPr>
      <w:r w:rsidRPr="009C147A">
        <w:rPr>
          <w:sz w:val="24"/>
        </w:rPr>
        <w:t>Kitap okumak, Sertifika Programları, vb.)</w:t>
      </w:r>
      <w:r w:rsidRPr="009C147A">
        <w:rPr>
          <w:sz w:val="24"/>
        </w:rPr>
        <w:tab/>
      </w:r>
      <w:r w:rsidRPr="009C147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C147A"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  <w:r w:rsidRPr="009C147A">
        <w:rPr>
          <w:sz w:val="24"/>
        </w:rPr>
        <w:t>_____</w:t>
      </w:r>
    </w:p>
    <w:p w:rsidR="009C147A" w:rsidRPr="009C147A" w:rsidRDefault="009C147A" w:rsidP="009C147A">
      <w:pPr>
        <w:spacing w:after="0" w:line="240" w:lineRule="auto"/>
        <w:rPr>
          <w:sz w:val="24"/>
          <w:lang w:val="en-US"/>
        </w:rPr>
      </w:pPr>
    </w:p>
    <w:p w:rsidR="009C147A" w:rsidRDefault="009C147A" w:rsidP="009C147A">
      <w:pPr>
        <w:spacing w:after="0" w:line="240" w:lineRule="auto"/>
        <w:rPr>
          <w:sz w:val="24"/>
        </w:rPr>
      </w:pPr>
    </w:p>
    <w:p w:rsidR="009C147A" w:rsidRDefault="009C147A" w:rsidP="009C147A">
      <w:pPr>
        <w:spacing w:after="0" w:line="240" w:lineRule="auto"/>
        <w:rPr>
          <w:sz w:val="24"/>
        </w:rPr>
      </w:pPr>
      <w:r w:rsidRPr="009C147A">
        <w:rPr>
          <w:sz w:val="24"/>
        </w:rPr>
        <w:t>Kendi esenliğiniz üzerine çalışmak (S</w:t>
      </w:r>
      <w:r>
        <w:rPr>
          <w:sz w:val="24"/>
        </w:rPr>
        <w:t xml:space="preserve">por yapmak, </w:t>
      </w:r>
      <w:proofErr w:type="gramStart"/>
      <w:r>
        <w:rPr>
          <w:sz w:val="24"/>
        </w:rPr>
        <w:t>meditasyon</w:t>
      </w:r>
      <w:proofErr w:type="gramEnd"/>
      <w:r>
        <w:rPr>
          <w:sz w:val="24"/>
        </w:rPr>
        <w:t xml:space="preserve"> vb.)</w:t>
      </w:r>
      <w:r>
        <w:rPr>
          <w:sz w:val="24"/>
        </w:rPr>
        <w:tab/>
      </w:r>
      <w:r>
        <w:rPr>
          <w:sz w:val="24"/>
        </w:rPr>
        <w:tab/>
      </w:r>
      <w:r w:rsidRPr="009C147A"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  <w:r w:rsidRPr="009C147A">
        <w:rPr>
          <w:sz w:val="24"/>
        </w:rPr>
        <w:t>_____</w:t>
      </w:r>
    </w:p>
    <w:p w:rsidR="009C147A" w:rsidRPr="009C147A" w:rsidRDefault="009C147A" w:rsidP="009C147A">
      <w:pPr>
        <w:spacing w:after="0" w:line="240" w:lineRule="auto"/>
        <w:rPr>
          <w:sz w:val="24"/>
          <w:lang w:val="en-US"/>
        </w:rPr>
      </w:pPr>
    </w:p>
    <w:p w:rsidR="009C147A" w:rsidRDefault="009C147A" w:rsidP="009C147A">
      <w:pPr>
        <w:spacing w:after="0" w:line="240" w:lineRule="auto"/>
        <w:rPr>
          <w:sz w:val="24"/>
        </w:rPr>
      </w:pPr>
    </w:p>
    <w:p w:rsidR="009C147A" w:rsidRDefault="009C147A" w:rsidP="009C147A">
      <w:pPr>
        <w:spacing w:after="0" w:line="240" w:lineRule="auto"/>
        <w:rPr>
          <w:sz w:val="24"/>
        </w:rPr>
      </w:pPr>
      <w:r w:rsidRPr="009C147A">
        <w:rPr>
          <w:sz w:val="24"/>
        </w:rPr>
        <w:t>Koçluk işinizin diğer iş kolları ile uğra</w:t>
      </w:r>
      <w:r>
        <w:rPr>
          <w:sz w:val="24"/>
        </w:rPr>
        <w:t xml:space="preserve">şmak (Bütçe oluşturmak,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 w:rsidRPr="009C147A"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  <w:r w:rsidRPr="009C147A">
        <w:rPr>
          <w:sz w:val="24"/>
        </w:rPr>
        <w:t>_____</w:t>
      </w:r>
    </w:p>
    <w:p w:rsidR="009C147A" w:rsidRPr="009C147A" w:rsidRDefault="009C147A" w:rsidP="009C147A">
      <w:pPr>
        <w:spacing w:after="0" w:line="240" w:lineRule="auto"/>
        <w:rPr>
          <w:sz w:val="24"/>
          <w:lang w:val="en-US"/>
        </w:rPr>
      </w:pPr>
    </w:p>
    <w:p w:rsidR="009C147A" w:rsidRDefault="009C147A" w:rsidP="009C147A">
      <w:pPr>
        <w:spacing w:after="0" w:line="240" w:lineRule="auto"/>
        <w:rPr>
          <w:sz w:val="24"/>
        </w:rPr>
      </w:pPr>
    </w:p>
    <w:p w:rsidR="009C147A" w:rsidRDefault="009C147A" w:rsidP="009C147A">
      <w:pPr>
        <w:spacing w:after="0" w:line="240" w:lineRule="auto"/>
        <w:rPr>
          <w:sz w:val="24"/>
        </w:rPr>
      </w:pPr>
      <w:r w:rsidRPr="009C147A">
        <w:rPr>
          <w:sz w:val="24"/>
        </w:rPr>
        <w:t>Koçluk işinizin idari kısımları (dan</w:t>
      </w:r>
      <w:r>
        <w:rPr>
          <w:sz w:val="24"/>
        </w:rPr>
        <w:t xml:space="preserve">ışan dosyalarını </w:t>
      </w:r>
      <w:proofErr w:type="spellStart"/>
      <w:proofErr w:type="gramStart"/>
      <w:r>
        <w:rPr>
          <w:sz w:val="24"/>
        </w:rPr>
        <w:t>oluşturmak,vb</w:t>
      </w:r>
      <w:proofErr w:type="spellEnd"/>
      <w:proofErr w:type="gram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 w:rsidRPr="009C147A"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  <w:r w:rsidRPr="009C147A">
        <w:rPr>
          <w:sz w:val="24"/>
        </w:rPr>
        <w:t>_____</w:t>
      </w:r>
    </w:p>
    <w:p w:rsidR="009C147A" w:rsidRDefault="009C147A" w:rsidP="009C147A">
      <w:pPr>
        <w:spacing w:after="0" w:line="240" w:lineRule="auto"/>
        <w:rPr>
          <w:sz w:val="24"/>
        </w:rPr>
      </w:pPr>
    </w:p>
    <w:p w:rsidR="009C147A" w:rsidRDefault="009C147A" w:rsidP="009C147A">
      <w:pPr>
        <w:spacing w:after="0" w:line="240" w:lineRule="auto"/>
        <w:rPr>
          <w:sz w:val="24"/>
        </w:rPr>
      </w:pPr>
    </w:p>
    <w:p w:rsidR="009C147A" w:rsidRDefault="009C147A" w:rsidP="009C147A">
      <w:pPr>
        <w:spacing w:after="0" w:line="240" w:lineRule="auto"/>
        <w:rPr>
          <w:sz w:val="24"/>
        </w:rPr>
      </w:pPr>
      <w:r>
        <w:rPr>
          <w:sz w:val="24"/>
        </w:rPr>
        <w:t>Diğer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</w:t>
      </w:r>
      <w:r>
        <w:rPr>
          <w:sz w:val="24"/>
        </w:rPr>
        <w:tab/>
      </w:r>
      <w:r>
        <w:rPr>
          <w:sz w:val="24"/>
        </w:rPr>
        <w:tab/>
      </w:r>
      <w:r w:rsidRPr="009C147A">
        <w:rPr>
          <w:sz w:val="24"/>
        </w:rPr>
        <w:t>_____</w:t>
      </w:r>
    </w:p>
    <w:p w:rsidR="009C147A" w:rsidRPr="009C147A" w:rsidRDefault="009C147A" w:rsidP="009C147A">
      <w:pPr>
        <w:spacing w:after="0" w:line="240" w:lineRule="auto"/>
        <w:rPr>
          <w:sz w:val="24"/>
          <w:lang w:val="en-US"/>
        </w:rPr>
      </w:pPr>
    </w:p>
    <w:p w:rsidR="009C147A" w:rsidRPr="009C147A" w:rsidRDefault="009C147A" w:rsidP="009C147A">
      <w:pPr>
        <w:spacing w:after="0" w:line="240" w:lineRule="auto"/>
        <w:rPr>
          <w:sz w:val="24"/>
          <w:lang w:val="en-US"/>
        </w:rPr>
      </w:pPr>
      <w:r w:rsidRPr="009C147A">
        <w:rPr>
          <w:sz w:val="24"/>
        </w:rPr>
        <w:tab/>
      </w:r>
      <w:r w:rsidRPr="009C147A">
        <w:rPr>
          <w:sz w:val="24"/>
        </w:rPr>
        <w:tab/>
      </w:r>
      <w:r w:rsidRPr="009C147A">
        <w:rPr>
          <w:sz w:val="24"/>
        </w:rPr>
        <w:tab/>
      </w:r>
      <w:r w:rsidRPr="009C147A">
        <w:rPr>
          <w:sz w:val="24"/>
        </w:rPr>
        <w:tab/>
      </w:r>
      <w:r w:rsidRPr="009C147A">
        <w:rPr>
          <w:sz w:val="24"/>
        </w:rPr>
        <w:tab/>
      </w:r>
    </w:p>
    <w:p w:rsidR="009C147A" w:rsidRDefault="009C147A" w:rsidP="009C147A">
      <w:pPr>
        <w:spacing w:after="0" w:line="240" w:lineRule="auto"/>
        <w:rPr>
          <w:sz w:val="24"/>
        </w:rPr>
      </w:pPr>
      <w:r w:rsidRPr="009C147A">
        <w:rPr>
          <w:sz w:val="24"/>
        </w:rPr>
        <w:tab/>
      </w:r>
      <w:r w:rsidRPr="009C147A">
        <w:rPr>
          <w:sz w:val="24"/>
        </w:rPr>
        <w:tab/>
      </w:r>
      <w:r w:rsidRPr="009C147A">
        <w:rPr>
          <w:sz w:val="24"/>
        </w:rPr>
        <w:tab/>
      </w:r>
      <w:r w:rsidRPr="009C147A">
        <w:rPr>
          <w:sz w:val="24"/>
        </w:rPr>
        <w:tab/>
      </w:r>
      <w:r w:rsidRPr="009C147A">
        <w:rPr>
          <w:sz w:val="24"/>
        </w:rPr>
        <w:tab/>
      </w:r>
      <w:r w:rsidRPr="009C147A">
        <w:rPr>
          <w:sz w:val="24"/>
        </w:rPr>
        <w:tab/>
      </w:r>
      <w:r w:rsidRPr="009C147A">
        <w:rPr>
          <w:sz w:val="24"/>
        </w:rPr>
        <w:tab/>
      </w:r>
      <w:r w:rsidRPr="009C147A">
        <w:rPr>
          <w:sz w:val="24"/>
        </w:rPr>
        <w:tab/>
      </w:r>
      <w:r w:rsidRPr="009C147A">
        <w:rPr>
          <w:sz w:val="24"/>
        </w:rPr>
        <w:tab/>
      </w:r>
      <w:r w:rsidRPr="009C147A">
        <w:rPr>
          <w:sz w:val="24"/>
        </w:rPr>
        <w:tab/>
      </w:r>
      <w:r w:rsidRPr="009C147A">
        <w:rPr>
          <w:sz w:val="24"/>
        </w:rPr>
        <w:tab/>
      </w:r>
      <w:r>
        <w:rPr>
          <w:sz w:val="24"/>
        </w:rPr>
        <w:tab/>
      </w:r>
      <w:r w:rsidRPr="009C147A">
        <w:rPr>
          <w:sz w:val="24"/>
        </w:rPr>
        <w:t>%100</w:t>
      </w:r>
    </w:p>
    <w:p w:rsidR="009C147A" w:rsidRDefault="009C147A" w:rsidP="009C147A">
      <w:pPr>
        <w:spacing w:after="0" w:line="240" w:lineRule="auto"/>
        <w:rPr>
          <w:sz w:val="24"/>
        </w:rPr>
      </w:pPr>
      <w:r>
        <w:rPr>
          <w:sz w:val="24"/>
        </w:rPr>
        <w:t>Koçluk işiniz için ideal zaman dağılımını yapabilmek adına, neyi farklı yapabilirsiniz?</w:t>
      </w:r>
    </w:p>
    <w:p w:rsidR="009C147A" w:rsidRDefault="009C147A" w:rsidP="009C147A">
      <w:pPr>
        <w:spacing w:after="0" w:line="240" w:lineRule="auto"/>
        <w:rPr>
          <w:sz w:val="24"/>
        </w:rPr>
      </w:pPr>
    </w:p>
    <w:p w:rsidR="009C147A" w:rsidRDefault="009C147A" w:rsidP="009C147A">
      <w:pPr>
        <w:spacing w:after="0" w:line="240" w:lineRule="auto"/>
        <w:rPr>
          <w:sz w:val="24"/>
        </w:rPr>
      </w:pPr>
      <w:r>
        <w:rPr>
          <w:sz w:val="24"/>
        </w:rPr>
        <w:t>1.</w:t>
      </w:r>
    </w:p>
    <w:p w:rsidR="009C147A" w:rsidRDefault="009C147A" w:rsidP="009C147A">
      <w:pPr>
        <w:spacing w:after="0" w:line="240" w:lineRule="auto"/>
        <w:rPr>
          <w:sz w:val="24"/>
        </w:rPr>
      </w:pPr>
    </w:p>
    <w:p w:rsidR="009C147A" w:rsidRDefault="009C147A" w:rsidP="009C147A">
      <w:pPr>
        <w:spacing w:after="0" w:line="240" w:lineRule="auto"/>
        <w:rPr>
          <w:sz w:val="24"/>
        </w:rPr>
      </w:pPr>
      <w:r>
        <w:rPr>
          <w:sz w:val="24"/>
        </w:rPr>
        <w:t>2.</w:t>
      </w:r>
    </w:p>
    <w:p w:rsidR="009C147A" w:rsidRDefault="009C147A" w:rsidP="009C147A">
      <w:pPr>
        <w:spacing w:after="0" w:line="240" w:lineRule="auto"/>
        <w:rPr>
          <w:sz w:val="24"/>
        </w:rPr>
      </w:pPr>
    </w:p>
    <w:p w:rsidR="009C147A" w:rsidRDefault="009C147A" w:rsidP="009C147A">
      <w:pPr>
        <w:spacing w:after="0" w:line="240" w:lineRule="auto"/>
        <w:rPr>
          <w:sz w:val="24"/>
        </w:rPr>
      </w:pPr>
      <w:r>
        <w:rPr>
          <w:sz w:val="24"/>
        </w:rPr>
        <w:t>3.</w:t>
      </w:r>
    </w:p>
    <w:p w:rsidR="009C147A" w:rsidRPr="009C147A" w:rsidRDefault="009C147A" w:rsidP="009C147A">
      <w:pPr>
        <w:spacing w:after="0" w:line="240" w:lineRule="auto"/>
        <w:rPr>
          <w:sz w:val="24"/>
          <w:lang w:val="en-US"/>
        </w:rPr>
      </w:pPr>
    </w:p>
    <w:p w:rsidR="009C147A" w:rsidRPr="009C147A" w:rsidRDefault="009C147A" w:rsidP="009C147A">
      <w:pPr>
        <w:spacing w:after="0" w:line="240" w:lineRule="auto"/>
        <w:rPr>
          <w:sz w:val="24"/>
        </w:rPr>
      </w:pPr>
    </w:p>
    <w:p w:rsidR="00BA431A" w:rsidRPr="001B3453" w:rsidRDefault="009C147A" w:rsidP="009C147A">
      <w:pPr>
        <w:rPr>
          <w:b/>
          <w:sz w:val="32"/>
        </w:rPr>
      </w:pPr>
      <w:r>
        <w:rPr>
          <w:b/>
          <w:sz w:val="32"/>
        </w:rPr>
        <w:br w:type="page"/>
      </w:r>
    </w:p>
    <w:p w:rsidR="00BA431A" w:rsidRPr="009C147A" w:rsidRDefault="009C147A" w:rsidP="00864E31">
      <w:pPr>
        <w:spacing w:after="0" w:line="240" w:lineRule="auto"/>
        <w:jc w:val="center"/>
        <w:rPr>
          <w:b/>
          <w:sz w:val="48"/>
        </w:rPr>
      </w:pPr>
      <w:r w:rsidRPr="009C147A">
        <w:rPr>
          <w:b/>
          <w:sz w:val="36"/>
        </w:rPr>
        <w:lastRenderedPageBreak/>
        <w:t>Koçluk Temel Yetkinlikleri</w:t>
      </w:r>
    </w:p>
    <w:p w:rsidR="009924C0" w:rsidRPr="001B3453" w:rsidRDefault="009924C0" w:rsidP="00BA431A">
      <w:pPr>
        <w:shd w:val="clear" w:color="auto" w:fill="FFFFFF"/>
        <w:spacing w:after="60" w:line="240" w:lineRule="atLeast"/>
        <w:jc w:val="both"/>
        <w:rPr>
          <w:rFonts w:eastAsia="Times New Roman" w:cs="Arial"/>
          <w:bCs/>
          <w:color w:val="222222"/>
          <w:lang w:eastAsia="tr-TR"/>
        </w:rPr>
      </w:pPr>
    </w:p>
    <w:p w:rsidR="009924C0" w:rsidRPr="001B3453" w:rsidRDefault="009924C0" w:rsidP="00BA431A">
      <w:pPr>
        <w:shd w:val="clear" w:color="auto" w:fill="FFFFFF"/>
        <w:spacing w:after="60" w:line="240" w:lineRule="atLeast"/>
        <w:jc w:val="both"/>
        <w:rPr>
          <w:rFonts w:eastAsia="Times New Roman" w:cs="Arial"/>
          <w:bCs/>
          <w:color w:val="222222"/>
          <w:lang w:eastAsia="tr-TR"/>
        </w:rPr>
      </w:pPr>
    </w:p>
    <w:p w:rsidR="009C147A" w:rsidRPr="009C147A" w:rsidRDefault="001B3453" w:rsidP="009C147A">
      <w:pPr>
        <w:pStyle w:val="TableTextBold"/>
      </w:pPr>
      <w:r w:rsidRPr="009C147A">
        <w:t>ICF Temel Yetkinlikleri</w:t>
      </w:r>
      <w:r w:rsidR="009924C0" w:rsidRPr="009C147A">
        <w:t xml:space="preserve"> </w:t>
      </w:r>
      <w:r w:rsidRPr="009C147A">
        <w:t>Aşağıda</w:t>
      </w:r>
      <w:r w:rsidR="009924C0" w:rsidRPr="009C147A">
        <w:t xml:space="preserve">ki ICF tanımlı </w:t>
      </w:r>
      <w:r w:rsidR="009C147A" w:rsidRPr="009C147A">
        <w:t>11 temel koçluk yetkinliği koçluk seanslarında kullanımınıza kaç puan veriyorsunuz? (1- hiç kullanmadım, 10- çok etkili kullandım)</w:t>
      </w:r>
    </w:p>
    <w:p w:rsidR="009C147A" w:rsidRPr="001B3453" w:rsidRDefault="009C147A" w:rsidP="009C147A">
      <w:pPr>
        <w:pStyle w:val="TableTextBold"/>
      </w:pPr>
    </w:p>
    <w:p w:rsidR="001B3453" w:rsidRPr="001B3453" w:rsidRDefault="001B3453" w:rsidP="009924C0">
      <w:pPr>
        <w:numPr>
          <w:ilvl w:val="0"/>
          <w:numId w:val="9"/>
        </w:numPr>
        <w:shd w:val="clear" w:color="auto" w:fill="FFFFFF"/>
        <w:spacing w:after="0" w:line="338" w:lineRule="atLeast"/>
        <w:jc w:val="right"/>
        <w:rPr>
          <w:rFonts w:eastAsia="Times New Roman" w:cs="Arial"/>
          <w:color w:val="333333"/>
          <w:sz w:val="20"/>
          <w:szCs w:val="23"/>
          <w:lang w:eastAsia="tr-TR"/>
        </w:rPr>
      </w:pPr>
      <w:r w:rsidRPr="001B3453">
        <w:rPr>
          <w:rFonts w:eastAsia="Times New Roman" w:cs="Arial"/>
          <w:color w:val="333333"/>
          <w:sz w:val="20"/>
          <w:szCs w:val="23"/>
          <w:lang w:eastAsia="tr-TR"/>
        </w:rPr>
        <w:t>AHLAKİ TEMEL KAVRAMLAR VE MESLEKİ STANDARTLARA UYMAK</w:t>
      </w:r>
      <w:r w:rsidR="009924C0">
        <w:rPr>
          <w:rFonts w:eastAsia="Times New Roman" w:cs="Arial"/>
          <w:color w:val="333333"/>
          <w:sz w:val="20"/>
          <w:szCs w:val="23"/>
          <w:lang w:eastAsia="tr-TR"/>
        </w:rPr>
        <w:t xml:space="preserve"> </w:t>
      </w:r>
      <w:r w:rsidR="009924C0">
        <w:rPr>
          <w:noProof/>
          <w:lang w:val="en-US"/>
        </w:rPr>
        <w:drawing>
          <wp:inline distT="0" distB="0" distL="0" distR="0" wp14:anchorId="7011710E" wp14:editId="682B0851">
            <wp:extent cx="2190750" cy="401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0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53" w:rsidRPr="001B3453" w:rsidRDefault="001B3453" w:rsidP="009924C0">
      <w:pPr>
        <w:numPr>
          <w:ilvl w:val="0"/>
          <w:numId w:val="9"/>
        </w:numPr>
        <w:shd w:val="clear" w:color="auto" w:fill="FFFFFF"/>
        <w:spacing w:after="0" w:line="338" w:lineRule="atLeast"/>
        <w:jc w:val="right"/>
        <w:rPr>
          <w:rFonts w:eastAsia="Times New Roman" w:cs="Arial"/>
          <w:color w:val="333333"/>
          <w:sz w:val="20"/>
          <w:szCs w:val="23"/>
          <w:lang w:eastAsia="tr-TR"/>
        </w:rPr>
      </w:pPr>
      <w:r w:rsidRPr="001B3453">
        <w:rPr>
          <w:rFonts w:eastAsia="Times New Roman" w:cs="Arial"/>
          <w:color w:val="333333"/>
          <w:sz w:val="20"/>
          <w:szCs w:val="23"/>
          <w:lang w:eastAsia="tr-TR"/>
        </w:rPr>
        <w:t>KOÇLUK ANLAŞMASINI OLUŞTURMAK</w:t>
      </w:r>
      <w:r w:rsidR="009924C0" w:rsidRPr="009924C0">
        <w:rPr>
          <w:noProof/>
          <w:lang w:eastAsia="tr-TR"/>
        </w:rPr>
        <w:t xml:space="preserve"> </w:t>
      </w:r>
      <w:r w:rsidR="009924C0">
        <w:rPr>
          <w:noProof/>
          <w:lang w:val="en-US"/>
        </w:rPr>
        <w:drawing>
          <wp:inline distT="0" distB="0" distL="0" distR="0" wp14:anchorId="55EAEA5C" wp14:editId="302DAA95">
            <wp:extent cx="2171700" cy="20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53" w:rsidRPr="001B3453" w:rsidRDefault="001B3453" w:rsidP="009924C0">
      <w:pPr>
        <w:numPr>
          <w:ilvl w:val="0"/>
          <w:numId w:val="9"/>
        </w:numPr>
        <w:shd w:val="clear" w:color="auto" w:fill="FFFFFF"/>
        <w:spacing w:after="0" w:line="338" w:lineRule="atLeast"/>
        <w:jc w:val="right"/>
        <w:rPr>
          <w:rFonts w:eastAsia="Times New Roman" w:cs="Arial"/>
          <w:color w:val="333333"/>
          <w:sz w:val="20"/>
          <w:szCs w:val="23"/>
          <w:lang w:eastAsia="tr-TR"/>
        </w:rPr>
      </w:pPr>
      <w:r w:rsidRPr="001B3453">
        <w:rPr>
          <w:rFonts w:eastAsia="Times New Roman" w:cs="Arial"/>
          <w:color w:val="333333"/>
          <w:sz w:val="20"/>
          <w:szCs w:val="23"/>
          <w:lang w:eastAsia="tr-TR"/>
        </w:rPr>
        <w:t>MÜŞTER</w:t>
      </w:r>
      <w:r w:rsidR="009924C0">
        <w:rPr>
          <w:rFonts w:eastAsia="Times New Roman" w:cs="Arial"/>
          <w:color w:val="333333"/>
          <w:sz w:val="20"/>
          <w:szCs w:val="23"/>
          <w:lang w:eastAsia="tr-TR"/>
        </w:rPr>
        <w:t>İ İLE GÜVEN VE SAMİMİYETİ OLUŞTU</w:t>
      </w:r>
      <w:r w:rsidRPr="001B3453">
        <w:rPr>
          <w:rFonts w:eastAsia="Times New Roman" w:cs="Arial"/>
          <w:color w:val="333333"/>
          <w:sz w:val="20"/>
          <w:szCs w:val="23"/>
          <w:lang w:eastAsia="tr-TR"/>
        </w:rPr>
        <w:t>RMAK</w:t>
      </w:r>
      <w:r w:rsidR="009924C0">
        <w:rPr>
          <w:noProof/>
          <w:lang w:val="en-US"/>
        </w:rPr>
        <w:drawing>
          <wp:inline distT="0" distB="0" distL="0" distR="0" wp14:anchorId="62F5E3D4" wp14:editId="0E3223B8">
            <wp:extent cx="2171700" cy="200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53" w:rsidRPr="001B3453" w:rsidRDefault="001B3453" w:rsidP="009924C0">
      <w:pPr>
        <w:numPr>
          <w:ilvl w:val="0"/>
          <w:numId w:val="9"/>
        </w:numPr>
        <w:shd w:val="clear" w:color="auto" w:fill="FFFFFF"/>
        <w:spacing w:after="0" w:line="338" w:lineRule="atLeast"/>
        <w:jc w:val="right"/>
        <w:rPr>
          <w:rFonts w:eastAsia="Times New Roman" w:cs="Arial"/>
          <w:color w:val="333333"/>
          <w:sz w:val="20"/>
          <w:szCs w:val="23"/>
          <w:lang w:eastAsia="tr-TR"/>
        </w:rPr>
      </w:pPr>
      <w:r w:rsidRPr="001B3453">
        <w:rPr>
          <w:rFonts w:eastAsia="Times New Roman" w:cs="Arial"/>
          <w:color w:val="333333"/>
          <w:sz w:val="20"/>
          <w:szCs w:val="23"/>
          <w:lang w:eastAsia="tr-TR"/>
        </w:rPr>
        <w:t>KOÇLUK VARLIĞI</w:t>
      </w:r>
      <w:r w:rsidR="009924C0">
        <w:rPr>
          <w:noProof/>
          <w:lang w:val="en-US"/>
        </w:rPr>
        <w:drawing>
          <wp:inline distT="0" distB="0" distL="0" distR="0" wp14:anchorId="34910C4E" wp14:editId="3B91EA99">
            <wp:extent cx="2171700" cy="200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53" w:rsidRPr="001B3453" w:rsidRDefault="001B3453" w:rsidP="009924C0">
      <w:pPr>
        <w:numPr>
          <w:ilvl w:val="0"/>
          <w:numId w:val="9"/>
        </w:numPr>
        <w:shd w:val="clear" w:color="auto" w:fill="FFFFFF"/>
        <w:spacing w:after="0" w:line="338" w:lineRule="atLeast"/>
        <w:jc w:val="right"/>
        <w:rPr>
          <w:rFonts w:eastAsia="Times New Roman" w:cs="Arial"/>
          <w:color w:val="333333"/>
          <w:sz w:val="20"/>
          <w:szCs w:val="23"/>
          <w:lang w:eastAsia="tr-TR"/>
        </w:rPr>
      </w:pPr>
      <w:r w:rsidRPr="001B3453">
        <w:rPr>
          <w:rFonts w:eastAsia="Times New Roman" w:cs="Arial"/>
          <w:color w:val="333333"/>
          <w:sz w:val="20"/>
          <w:szCs w:val="23"/>
          <w:lang w:eastAsia="tr-TR"/>
        </w:rPr>
        <w:t>AKTİF DİNLEME</w:t>
      </w:r>
      <w:r w:rsidR="009924C0">
        <w:rPr>
          <w:noProof/>
          <w:lang w:val="en-US"/>
        </w:rPr>
        <w:drawing>
          <wp:inline distT="0" distB="0" distL="0" distR="0" wp14:anchorId="67E1B663" wp14:editId="591EE6C1">
            <wp:extent cx="2171700" cy="20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53" w:rsidRPr="001B3453" w:rsidRDefault="001B3453" w:rsidP="009924C0">
      <w:pPr>
        <w:numPr>
          <w:ilvl w:val="0"/>
          <w:numId w:val="9"/>
        </w:numPr>
        <w:shd w:val="clear" w:color="auto" w:fill="FFFFFF"/>
        <w:spacing w:after="0" w:line="338" w:lineRule="atLeast"/>
        <w:jc w:val="right"/>
        <w:rPr>
          <w:rFonts w:eastAsia="Times New Roman" w:cs="Arial"/>
          <w:color w:val="333333"/>
          <w:sz w:val="20"/>
          <w:szCs w:val="23"/>
          <w:lang w:eastAsia="tr-TR"/>
        </w:rPr>
      </w:pPr>
      <w:r w:rsidRPr="001B3453">
        <w:rPr>
          <w:rFonts w:eastAsia="Times New Roman" w:cs="Arial"/>
          <w:color w:val="333333"/>
          <w:sz w:val="20"/>
          <w:szCs w:val="23"/>
          <w:lang w:eastAsia="tr-TR"/>
        </w:rPr>
        <w:t>GÜÇLÜ SORULAR SORMA</w:t>
      </w:r>
      <w:r w:rsidR="009924C0">
        <w:rPr>
          <w:noProof/>
          <w:lang w:val="en-US"/>
        </w:rPr>
        <w:drawing>
          <wp:inline distT="0" distB="0" distL="0" distR="0" wp14:anchorId="11875E72" wp14:editId="113EF736">
            <wp:extent cx="2171700" cy="200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53" w:rsidRPr="001B3453" w:rsidRDefault="001B3453" w:rsidP="009924C0">
      <w:pPr>
        <w:numPr>
          <w:ilvl w:val="0"/>
          <w:numId w:val="9"/>
        </w:numPr>
        <w:shd w:val="clear" w:color="auto" w:fill="FFFFFF"/>
        <w:spacing w:after="0" w:line="338" w:lineRule="atLeast"/>
        <w:jc w:val="right"/>
        <w:rPr>
          <w:rFonts w:eastAsia="Times New Roman" w:cs="Arial"/>
          <w:color w:val="333333"/>
          <w:sz w:val="20"/>
          <w:szCs w:val="23"/>
          <w:lang w:eastAsia="tr-TR"/>
        </w:rPr>
      </w:pPr>
      <w:r w:rsidRPr="001B3453">
        <w:rPr>
          <w:rFonts w:eastAsia="Times New Roman" w:cs="Arial"/>
          <w:color w:val="333333"/>
          <w:sz w:val="20"/>
          <w:szCs w:val="23"/>
          <w:lang w:eastAsia="tr-TR"/>
        </w:rPr>
        <w:t>DİREK İLETİŞİM</w:t>
      </w:r>
      <w:r w:rsidR="009924C0">
        <w:rPr>
          <w:noProof/>
          <w:lang w:val="en-US"/>
        </w:rPr>
        <w:drawing>
          <wp:inline distT="0" distB="0" distL="0" distR="0" wp14:anchorId="379E8425" wp14:editId="57405BC1">
            <wp:extent cx="2171700" cy="200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53" w:rsidRPr="001B3453" w:rsidRDefault="001B3453" w:rsidP="009924C0">
      <w:pPr>
        <w:numPr>
          <w:ilvl w:val="0"/>
          <w:numId w:val="9"/>
        </w:numPr>
        <w:shd w:val="clear" w:color="auto" w:fill="FFFFFF"/>
        <w:spacing w:after="0" w:line="338" w:lineRule="atLeast"/>
        <w:jc w:val="right"/>
        <w:rPr>
          <w:rFonts w:eastAsia="Times New Roman" w:cs="Arial"/>
          <w:color w:val="333333"/>
          <w:sz w:val="20"/>
          <w:szCs w:val="23"/>
          <w:lang w:eastAsia="tr-TR"/>
        </w:rPr>
      </w:pPr>
      <w:r w:rsidRPr="001B3453">
        <w:rPr>
          <w:rFonts w:eastAsia="Times New Roman" w:cs="Arial"/>
          <w:color w:val="333333"/>
          <w:sz w:val="20"/>
          <w:szCs w:val="23"/>
          <w:lang w:eastAsia="tr-TR"/>
        </w:rPr>
        <w:t>FARKINDALIĞI YARATMAK</w:t>
      </w:r>
      <w:r w:rsidR="009924C0">
        <w:rPr>
          <w:noProof/>
          <w:lang w:val="en-US"/>
        </w:rPr>
        <w:drawing>
          <wp:inline distT="0" distB="0" distL="0" distR="0" wp14:anchorId="5B0CCC8F" wp14:editId="151074CD">
            <wp:extent cx="2171700" cy="200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53" w:rsidRPr="001B3453" w:rsidRDefault="001B3453" w:rsidP="009924C0">
      <w:pPr>
        <w:numPr>
          <w:ilvl w:val="0"/>
          <w:numId w:val="9"/>
        </w:numPr>
        <w:shd w:val="clear" w:color="auto" w:fill="FFFFFF"/>
        <w:spacing w:after="0" w:line="338" w:lineRule="atLeast"/>
        <w:jc w:val="right"/>
        <w:rPr>
          <w:rFonts w:eastAsia="Times New Roman" w:cs="Arial"/>
          <w:color w:val="333333"/>
          <w:sz w:val="20"/>
          <w:szCs w:val="23"/>
          <w:lang w:eastAsia="tr-TR"/>
        </w:rPr>
      </w:pPr>
      <w:r w:rsidRPr="001B3453">
        <w:rPr>
          <w:rFonts w:eastAsia="Times New Roman" w:cs="Arial"/>
          <w:color w:val="333333"/>
          <w:sz w:val="20"/>
          <w:szCs w:val="23"/>
          <w:lang w:eastAsia="tr-TR"/>
        </w:rPr>
        <w:t>HAREKETLERİ TASARLAMAK</w:t>
      </w:r>
      <w:r w:rsidR="009924C0">
        <w:rPr>
          <w:noProof/>
          <w:lang w:val="en-US"/>
        </w:rPr>
        <w:drawing>
          <wp:inline distT="0" distB="0" distL="0" distR="0" wp14:anchorId="335D90B3" wp14:editId="2784EDA8">
            <wp:extent cx="2171700" cy="200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53" w:rsidRPr="001B3453" w:rsidRDefault="001B3453" w:rsidP="009924C0">
      <w:pPr>
        <w:numPr>
          <w:ilvl w:val="0"/>
          <w:numId w:val="9"/>
        </w:numPr>
        <w:shd w:val="clear" w:color="auto" w:fill="FFFFFF"/>
        <w:spacing w:after="0" w:line="338" w:lineRule="atLeast"/>
        <w:jc w:val="right"/>
        <w:rPr>
          <w:rFonts w:eastAsia="Times New Roman" w:cs="Arial"/>
          <w:color w:val="333333"/>
          <w:sz w:val="20"/>
          <w:szCs w:val="23"/>
          <w:lang w:eastAsia="tr-TR"/>
        </w:rPr>
      </w:pPr>
      <w:r w:rsidRPr="001B3453">
        <w:rPr>
          <w:rFonts w:eastAsia="Times New Roman" w:cs="Arial"/>
          <w:color w:val="333333"/>
          <w:sz w:val="20"/>
          <w:szCs w:val="23"/>
          <w:lang w:eastAsia="tr-TR"/>
        </w:rPr>
        <w:t>PLANLAMA VE HEDEF KOYMA</w:t>
      </w:r>
      <w:r w:rsidR="009924C0">
        <w:rPr>
          <w:noProof/>
          <w:lang w:val="en-US"/>
        </w:rPr>
        <w:drawing>
          <wp:inline distT="0" distB="0" distL="0" distR="0" wp14:anchorId="319E1C93" wp14:editId="19BB0560">
            <wp:extent cx="2171700" cy="2000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0EF" w:rsidRDefault="001B3453" w:rsidP="009924C0">
      <w:pPr>
        <w:numPr>
          <w:ilvl w:val="0"/>
          <w:numId w:val="9"/>
        </w:numPr>
        <w:shd w:val="clear" w:color="auto" w:fill="FFFFFF"/>
        <w:spacing w:after="0" w:line="338" w:lineRule="atLeast"/>
        <w:jc w:val="right"/>
        <w:rPr>
          <w:rFonts w:eastAsia="Times New Roman" w:cs="Arial"/>
          <w:color w:val="333333"/>
          <w:sz w:val="20"/>
          <w:szCs w:val="23"/>
          <w:lang w:eastAsia="tr-TR"/>
        </w:rPr>
      </w:pPr>
      <w:r w:rsidRPr="001B3453">
        <w:rPr>
          <w:rFonts w:eastAsia="Times New Roman" w:cs="Arial"/>
          <w:color w:val="333333"/>
          <w:sz w:val="20"/>
          <w:szCs w:val="23"/>
          <w:lang w:eastAsia="tr-TR"/>
        </w:rPr>
        <w:t>GELİŞİMİ VE SORUMLULUĞU YÖNETME</w:t>
      </w:r>
      <w:r w:rsidR="009924C0">
        <w:rPr>
          <w:noProof/>
          <w:lang w:val="en-US"/>
        </w:rPr>
        <w:drawing>
          <wp:inline distT="0" distB="0" distL="0" distR="0" wp14:anchorId="2B79CAA2" wp14:editId="7A5F7068">
            <wp:extent cx="2171700" cy="2000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47A" w:rsidRDefault="009C147A" w:rsidP="009C147A">
      <w:pPr>
        <w:shd w:val="clear" w:color="auto" w:fill="FFFFFF"/>
        <w:spacing w:after="0" w:line="338" w:lineRule="atLeast"/>
        <w:jc w:val="right"/>
        <w:rPr>
          <w:rFonts w:eastAsia="Times New Roman" w:cs="Arial"/>
          <w:sz w:val="20"/>
          <w:szCs w:val="23"/>
          <w:lang w:eastAsia="tr-TR"/>
        </w:rPr>
      </w:pPr>
    </w:p>
    <w:p w:rsidR="009C147A" w:rsidRPr="009C147A" w:rsidRDefault="009C147A" w:rsidP="009C147A">
      <w:pPr>
        <w:shd w:val="clear" w:color="auto" w:fill="FFFFFF"/>
        <w:spacing w:after="0" w:line="338" w:lineRule="atLeast"/>
        <w:rPr>
          <w:rFonts w:eastAsia="Times New Roman" w:cs="Arial"/>
          <w:sz w:val="24"/>
          <w:szCs w:val="23"/>
          <w:lang w:eastAsia="tr-TR"/>
        </w:rPr>
      </w:pPr>
      <w:r w:rsidRPr="009C147A">
        <w:rPr>
          <w:rFonts w:eastAsia="Times New Roman" w:cs="Arial"/>
          <w:sz w:val="24"/>
          <w:szCs w:val="23"/>
          <w:lang w:eastAsia="tr-TR"/>
        </w:rPr>
        <w:t xml:space="preserve">Yukarıdaki puanlamalara bakarak, hangi 2 yetkinliği </w:t>
      </w:r>
      <w:r>
        <w:rPr>
          <w:rFonts w:eastAsia="Times New Roman" w:cs="Arial"/>
          <w:sz w:val="24"/>
          <w:szCs w:val="23"/>
          <w:lang w:eastAsia="tr-TR"/>
        </w:rPr>
        <w:t xml:space="preserve">(ya da yukarıda olmayan kendi seçtiğiniz başka bir yetkinlik) </w:t>
      </w:r>
      <w:r w:rsidRPr="009C147A">
        <w:rPr>
          <w:rFonts w:eastAsia="Times New Roman" w:cs="Arial"/>
          <w:sz w:val="24"/>
          <w:szCs w:val="23"/>
          <w:lang w:eastAsia="tr-TR"/>
        </w:rPr>
        <w:t>daha etkili kullanmak istersiniz?</w:t>
      </w:r>
    </w:p>
    <w:p w:rsidR="009C147A" w:rsidRDefault="009C147A" w:rsidP="009C147A">
      <w:pPr>
        <w:shd w:val="clear" w:color="auto" w:fill="FFFFFF"/>
        <w:spacing w:after="0" w:line="338" w:lineRule="atLeast"/>
        <w:rPr>
          <w:rFonts w:eastAsia="Times New Roman" w:cs="Arial"/>
          <w:sz w:val="24"/>
          <w:szCs w:val="23"/>
          <w:lang w:eastAsia="tr-TR"/>
        </w:rPr>
      </w:pPr>
    </w:p>
    <w:p w:rsidR="009C147A" w:rsidRPr="009C147A" w:rsidRDefault="009C147A" w:rsidP="009C147A">
      <w:pPr>
        <w:shd w:val="clear" w:color="auto" w:fill="FFFFFF"/>
        <w:spacing w:after="0" w:line="338" w:lineRule="atLeast"/>
        <w:rPr>
          <w:rFonts w:eastAsia="Times New Roman" w:cs="Arial"/>
          <w:sz w:val="24"/>
          <w:szCs w:val="23"/>
          <w:lang w:eastAsia="tr-TR"/>
        </w:rPr>
      </w:pPr>
      <w:r w:rsidRPr="009C147A">
        <w:rPr>
          <w:rFonts w:eastAsia="Times New Roman" w:cs="Arial"/>
          <w:sz w:val="24"/>
          <w:szCs w:val="23"/>
          <w:lang w:eastAsia="tr-TR"/>
        </w:rPr>
        <w:t>1.</w:t>
      </w:r>
    </w:p>
    <w:p w:rsidR="009C147A" w:rsidRPr="009C147A" w:rsidRDefault="009C147A" w:rsidP="009C147A">
      <w:pPr>
        <w:shd w:val="clear" w:color="auto" w:fill="FFFFFF"/>
        <w:spacing w:after="0" w:line="338" w:lineRule="atLeast"/>
        <w:rPr>
          <w:rFonts w:eastAsia="Times New Roman" w:cs="Arial"/>
          <w:sz w:val="24"/>
          <w:szCs w:val="23"/>
          <w:lang w:eastAsia="tr-TR"/>
        </w:rPr>
      </w:pPr>
      <w:r w:rsidRPr="009C147A">
        <w:rPr>
          <w:rFonts w:eastAsia="Times New Roman" w:cs="Arial"/>
          <w:sz w:val="24"/>
          <w:szCs w:val="23"/>
          <w:lang w:eastAsia="tr-TR"/>
        </w:rPr>
        <w:t>2.</w:t>
      </w:r>
    </w:p>
    <w:p w:rsidR="009C147A" w:rsidRDefault="009C147A" w:rsidP="009C147A">
      <w:pPr>
        <w:shd w:val="clear" w:color="auto" w:fill="FFFFFF"/>
        <w:spacing w:after="0" w:line="338" w:lineRule="atLeast"/>
        <w:rPr>
          <w:rFonts w:eastAsia="Times New Roman" w:cs="Arial"/>
          <w:sz w:val="24"/>
          <w:szCs w:val="23"/>
          <w:lang w:eastAsia="tr-TR"/>
        </w:rPr>
      </w:pPr>
    </w:p>
    <w:p w:rsidR="009C147A" w:rsidRDefault="009C147A" w:rsidP="009C147A">
      <w:pPr>
        <w:shd w:val="clear" w:color="auto" w:fill="FFFFFF"/>
        <w:spacing w:after="0" w:line="338" w:lineRule="atLeast"/>
        <w:rPr>
          <w:rFonts w:eastAsia="Times New Roman" w:cs="Arial"/>
          <w:sz w:val="24"/>
          <w:szCs w:val="23"/>
          <w:lang w:eastAsia="tr-TR"/>
        </w:rPr>
      </w:pPr>
    </w:p>
    <w:p w:rsidR="009C147A" w:rsidRPr="009C147A" w:rsidRDefault="009C147A" w:rsidP="009C147A">
      <w:pPr>
        <w:shd w:val="clear" w:color="auto" w:fill="FFFFFF"/>
        <w:spacing w:after="0" w:line="338" w:lineRule="atLeast"/>
        <w:rPr>
          <w:rFonts w:eastAsia="Times New Roman" w:cs="Arial"/>
          <w:sz w:val="24"/>
          <w:szCs w:val="23"/>
          <w:lang w:eastAsia="tr-TR"/>
        </w:rPr>
      </w:pPr>
    </w:p>
    <w:p w:rsidR="009C147A" w:rsidRPr="009C147A" w:rsidRDefault="009C147A" w:rsidP="009C147A">
      <w:pPr>
        <w:shd w:val="clear" w:color="auto" w:fill="FFFFFF"/>
        <w:spacing w:after="0" w:line="338" w:lineRule="atLeast"/>
        <w:rPr>
          <w:rFonts w:eastAsia="Times New Roman" w:cs="Arial"/>
          <w:sz w:val="24"/>
          <w:szCs w:val="23"/>
          <w:lang w:eastAsia="tr-TR"/>
        </w:rPr>
      </w:pPr>
      <w:r w:rsidRPr="009C147A">
        <w:rPr>
          <w:rFonts w:eastAsia="Times New Roman" w:cs="Arial"/>
          <w:sz w:val="24"/>
          <w:szCs w:val="23"/>
          <w:lang w:eastAsia="tr-TR"/>
        </w:rPr>
        <w:t>Bunun için neye ihtiyacınız var?</w:t>
      </w:r>
    </w:p>
    <w:p w:rsidR="009C147A" w:rsidRPr="009C147A" w:rsidRDefault="009C147A" w:rsidP="009C147A">
      <w:pPr>
        <w:shd w:val="clear" w:color="auto" w:fill="FFFFFF"/>
        <w:spacing w:after="0" w:line="338" w:lineRule="atLeast"/>
        <w:rPr>
          <w:rFonts w:eastAsia="Times New Roman" w:cs="Arial"/>
          <w:sz w:val="24"/>
          <w:szCs w:val="23"/>
          <w:lang w:eastAsia="tr-TR"/>
        </w:rPr>
      </w:pPr>
    </w:p>
    <w:p w:rsidR="009C147A" w:rsidRPr="009C147A" w:rsidRDefault="009C147A" w:rsidP="009C147A">
      <w:pPr>
        <w:shd w:val="clear" w:color="auto" w:fill="FFFFFF"/>
        <w:spacing w:after="0" w:line="338" w:lineRule="atLeast"/>
        <w:rPr>
          <w:rFonts w:eastAsia="Times New Roman" w:cs="Arial"/>
          <w:sz w:val="24"/>
          <w:szCs w:val="23"/>
          <w:lang w:eastAsia="tr-TR"/>
        </w:rPr>
      </w:pPr>
    </w:p>
    <w:p w:rsidR="009C147A" w:rsidRPr="009C147A" w:rsidRDefault="009C147A" w:rsidP="009C147A">
      <w:pPr>
        <w:shd w:val="clear" w:color="auto" w:fill="FFFFFF"/>
        <w:spacing w:after="0" w:line="338" w:lineRule="atLeast"/>
        <w:rPr>
          <w:rFonts w:eastAsia="Times New Roman" w:cs="Arial"/>
          <w:sz w:val="24"/>
          <w:szCs w:val="23"/>
          <w:lang w:eastAsia="tr-TR"/>
        </w:rPr>
      </w:pPr>
    </w:p>
    <w:p w:rsidR="009C147A" w:rsidRDefault="009C147A" w:rsidP="009C147A">
      <w:pPr>
        <w:shd w:val="clear" w:color="auto" w:fill="FFFFFF"/>
        <w:spacing w:after="0" w:line="338" w:lineRule="atLeast"/>
        <w:rPr>
          <w:rFonts w:eastAsia="Times New Roman" w:cs="Arial"/>
          <w:sz w:val="24"/>
          <w:szCs w:val="23"/>
          <w:lang w:eastAsia="tr-TR"/>
        </w:rPr>
      </w:pPr>
    </w:p>
    <w:p w:rsidR="009C147A" w:rsidRDefault="009C147A" w:rsidP="009C147A">
      <w:pPr>
        <w:shd w:val="clear" w:color="auto" w:fill="FFFFFF"/>
        <w:spacing w:after="0" w:line="338" w:lineRule="atLeast"/>
        <w:rPr>
          <w:rFonts w:eastAsia="Times New Roman" w:cs="Arial"/>
          <w:sz w:val="24"/>
          <w:szCs w:val="23"/>
          <w:lang w:eastAsia="tr-TR"/>
        </w:rPr>
      </w:pPr>
    </w:p>
    <w:p w:rsidR="009C147A" w:rsidRPr="009C147A" w:rsidRDefault="009C147A" w:rsidP="009C147A">
      <w:pPr>
        <w:shd w:val="clear" w:color="auto" w:fill="FFFFFF"/>
        <w:spacing w:after="0" w:line="338" w:lineRule="atLeast"/>
        <w:rPr>
          <w:rFonts w:eastAsia="Times New Roman" w:cs="Arial"/>
          <w:color w:val="333333"/>
          <w:sz w:val="24"/>
          <w:szCs w:val="23"/>
          <w:lang w:eastAsia="tr-TR"/>
        </w:rPr>
      </w:pPr>
      <w:r w:rsidRPr="009C147A">
        <w:rPr>
          <w:rFonts w:eastAsia="Times New Roman" w:cs="Arial"/>
          <w:sz w:val="24"/>
          <w:szCs w:val="23"/>
          <w:lang w:eastAsia="tr-TR"/>
        </w:rPr>
        <w:t>İlk adımınız ne olabilir?</w:t>
      </w:r>
    </w:p>
    <w:sectPr w:rsidR="009C147A" w:rsidRPr="009C147A" w:rsidSect="009924C0">
      <w:headerReference w:type="default" r:id="rId9"/>
      <w:footerReference w:type="default" r:id="rId10"/>
      <w:pgSz w:w="11906" w:h="16838"/>
      <w:pgMar w:top="851" w:right="849" w:bottom="567" w:left="1417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D0" w:rsidRDefault="007B54D0" w:rsidP="00BF4114">
      <w:pPr>
        <w:spacing w:after="0" w:line="240" w:lineRule="auto"/>
      </w:pPr>
      <w:r>
        <w:separator/>
      </w:r>
    </w:p>
  </w:endnote>
  <w:endnote w:type="continuationSeparator" w:id="0">
    <w:p w:rsidR="007B54D0" w:rsidRDefault="007B54D0" w:rsidP="00BF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bon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7A" w:rsidRDefault="009C147A" w:rsidP="009C147A">
    <w:pPr>
      <w:pStyle w:val="AltBilgi"/>
      <w:jc w:val="center"/>
    </w:pPr>
    <w:r>
      <w:t>www.limitsizkocluk.com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D0" w:rsidRDefault="007B54D0" w:rsidP="00BF4114">
      <w:pPr>
        <w:spacing w:after="0" w:line="240" w:lineRule="auto"/>
      </w:pPr>
      <w:r>
        <w:separator/>
      </w:r>
    </w:p>
  </w:footnote>
  <w:footnote w:type="continuationSeparator" w:id="0">
    <w:p w:rsidR="007B54D0" w:rsidRDefault="007B54D0" w:rsidP="00BF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14" w:rsidRDefault="00864E31" w:rsidP="00864E31">
    <w:pPr>
      <w:pStyle w:val="stBilgi"/>
      <w:ind w:hanging="709"/>
      <w:jc w:val="right"/>
    </w:pPr>
    <w:r>
      <w:rPr>
        <w:noProof/>
        <w:lang w:val="en-US"/>
      </w:rPr>
      <w:drawing>
        <wp:inline distT="0" distB="0" distL="0" distR="0" wp14:anchorId="37A03E4F" wp14:editId="19832FF2">
          <wp:extent cx="941017" cy="8763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101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8B1"/>
    <w:multiLevelType w:val="hybridMultilevel"/>
    <w:tmpl w:val="9EB2AD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57C6"/>
    <w:multiLevelType w:val="multilevel"/>
    <w:tmpl w:val="FBDE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D1A2A"/>
    <w:multiLevelType w:val="multilevel"/>
    <w:tmpl w:val="F04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156A4"/>
    <w:multiLevelType w:val="hybridMultilevel"/>
    <w:tmpl w:val="2DB6FE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8F5"/>
    <w:multiLevelType w:val="hybridMultilevel"/>
    <w:tmpl w:val="E8CC76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57ACF"/>
    <w:multiLevelType w:val="multilevel"/>
    <w:tmpl w:val="4C06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678F4"/>
    <w:multiLevelType w:val="multilevel"/>
    <w:tmpl w:val="E900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81C59"/>
    <w:multiLevelType w:val="hybridMultilevel"/>
    <w:tmpl w:val="724A1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EA4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E5907"/>
    <w:multiLevelType w:val="hybridMultilevel"/>
    <w:tmpl w:val="789EB2B2"/>
    <w:lvl w:ilvl="0" w:tplc="0C3CA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6C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49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4B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86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A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E7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09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09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7"/>
    <w:rsid w:val="00002BA3"/>
    <w:rsid w:val="0000501B"/>
    <w:rsid w:val="0002025B"/>
    <w:rsid w:val="00022152"/>
    <w:rsid w:val="00023084"/>
    <w:rsid w:val="00026EBA"/>
    <w:rsid w:val="0003362F"/>
    <w:rsid w:val="00037AB3"/>
    <w:rsid w:val="0004070A"/>
    <w:rsid w:val="000408F0"/>
    <w:rsid w:val="000427A0"/>
    <w:rsid w:val="00046C62"/>
    <w:rsid w:val="00047E74"/>
    <w:rsid w:val="00051BBE"/>
    <w:rsid w:val="0005335E"/>
    <w:rsid w:val="00053417"/>
    <w:rsid w:val="00053731"/>
    <w:rsid w:val="0005640F"/>
    <w:rsid w:val="00062353"/>
    <w:rsid w:val="0006379E"/>
    <w:rsid w:val="00065A5D"/>
    <w:rsid w:val="00072805"/>
    <w:rsid w:val="00076097"/>
    <w:rsid w:val="00076BDC"/>
    <w:rsid w:val="000777BD"/>
    <w:rsid w:val="0008038B"/>
    <w:rsid w:val="00081608"/>
    <w:rsid w:val="000818DE"/>
    <w:rsid w:val="000831C3"/>
    <w:rsid w:val="00083473"/>
    <w:rsid w:val="000835C7"/>
    <w:rsid w:val="00083A1A"/>
    <w:rsid w:val="00086A34"/>
    <w:rsid w:val="00086B91"/>
    <w:rsid w:val="00090BF3"/>
    <w:rsid w:val="000931F7"/>
    <w:rsid w:val="00096B2A"/>
    <w:rsid w:val="000A1658"/>
    <w:rsid w:val="000B0276"/>
    <w:rsid w:val="000B242F"/>
    <w:rsid w:val="000B2D1C"/>
    <w:rsid w:val="000B2FEB"/>
    <w:rsid w:val="000B452C"/>
    <w:rsid w:val="000B680D"/>
    <w:rsid w:val="000B735C"/>
    <w:rsid w:val="000C0148"/>
    <w:rsid w:val="000C05FD"/>
    <w:rsid w:val="000C4587"/>
    <w:rsid w:val="000C4F44"/>
    <w:rsid w:val="000C6262"/>
    <w:rsid w:val="000C7C47"/>
    <w:rsid w:val="000D100E"/>
    <w:rsid w:val="000D21DF"/>
    <w:rsid w:val="000D5035"/>
    <w:rsid w:val="000D7842"/>
    <w:rsid w:val="000F076F"/>
    <w:rsid w:val="000F525F"/>
    <w:rsid w:val="000F6563"/>
    <w:rsid w:val="000F7CBF"/>
    <w:rsid w:val="001036EF"/>
    <w:rsid w:val="00104CC7"/>
    <w:rsid w:val="00113ACB"/>
    <w:rsid w:val="00117927"/>
    <w:rsid w:val="00124ACB"/>
    <w:rsid w:val="0012570A"/>
    <w:rsid w:val="00127300"/>
    <w:rsid w:val="00127B39"/>
    <w:rsid w:val="00127F3F"/>
    <w:rsid w:val="001335E2"/>
    <w:rsid w:val="00137D59"/>
    <w:rsid w:val="00141FAE"/>
    <w:rsid w:val="00147D68"/>
    <w:rsid w:val="001507F4"/>
    <w:rsid w:val="001618B0"/>
    <w:rsid w:val="00163A05"/>
    <w:rsid w:val="00166029"/>
    <w:rsid w:val="00173E1D"/>
    <w:rsid w:val="00175D2D"/>
    <w:rsid w:val="001763F9"/>
    <w:rsid w:val="00181A0D"/>
    <w:rsid w:val="00182C52"/>
    <w:rsid w:val="001844B4"/>
    <w:rsid w:val="00186BE5"/>
    <w:rsid w:val="00191EBB"/>
    <w:rsid w:val="00195E3E"/>
    <w:rsid w:val="001A439D"/>
    <w:rsid w:val="001A7BB3"/>
    <w:rsid w:val="001B194D"/>
    <w:rsid w:val="001B2EED"/>
    <w:rsid w:val="001B3178"/>
    <w:rsid w:val="001B3453"/>
    <w:rsid w:val="001B4897"/>
    <w:rsid w:val="001B5B60"/>
    <w:rsid w:val="001C0512"/>
    <w:rsid w:val="001C1EEE"/>
    <w:rsid w:val="001C348D"/>
    <w:rsid w:val="001C5DEA"/>
    <w:rsid w:val="001C6B17"/>
    <w:rsid w:val="001D16C8"/>
    <w:rsid w:val="001D35DD"/>
    <w:rsid w:val="001D4FAA"/>
    <w:rsid w:val="001D60CC"/>
    <w:rsid w:val="001F391C"/>
    <w:rsid w:val="001F5DE8"/>
    <w:rsid w:val="002000D5"/>
    <w:rsid w:val="00203BD0"/>
    <w:rsid w:val="00204A96"/>
    <w:rsid w:val="00213BB9"/>
    <w:rsid w:val="00215125"/>
    <w:rsid w:val="0021532F"/>
    <w:rsid w:val="00217086"/>
    <w:rsid w:val="00220255"/>
    <w:rsid w:val="00220478"/>
    <w:rsid w:val="00222839"/>
    <w:rsid w:val="00226287"/>
    <w:rsid w:val="00227BCC"/>
    <w:rsid w:val="002319A4"/>
    <w:rsid w:val="00234C02"/>
    <w:rsid w:val="00236DE6"/>
    <w:rsid w:val="00237193"/>
    <w:rsid w:val="00241196"/>
    <w:rsid w:val="002430D3"/>
    <w:rsid w:val="00251285"/>
    <w:rsid w:val="002525E2"/>
    <w:rsid w:val="00253279"/>
    <w:rsid w:val="00254C87"/>
    <w:rsid w:val="00254E1C"/>
    <w:rsid w:val="0025596A"/>
    <w:rsid w:val="00256399"/>
    <w:rsid w:val="0026363E"/>
    <w:rsid w:val="00264EA3"/>
    <w:rsid w:val="002665A5"/>
    <w:rsid w:val="00270B19"/>
    <w:rsid w:val="002727B8"/>
    <w:rsid w:val="00276959"/>
    <w:rsid w:val="00282F1D"/>
    <w:rsid w:val="00283BA9"/>
    <w:rsid w:val="00291982"/>
    <w:rsid w:val="00291C9B"/>
    <w:rsid w:val="00292D72"/>
    <w:rsid w:val="002A15A0"/>
    <w:rsid w:val="002A2AF1"/>
    <w:rsid w:val="002A2FE8"/>
    <w:rsid w:val="002A6D3B"/>
    <w:rsid w:val="002B0AD5"/>
    <w:rsid w:val="002B6B9E"/>
    <w:rsid w:val="002C3041"/>
    <w:rsid w:val="002C3C93"/>
    <w:rsid w:val="002D1065"/>
    <w:rsid w:val="002D1FC2"/>
    <w:rsid w:val="002D6105"/>
    <w:rsid w:val="002E03DE"/>
    <w:rsid w:val="002E588F"/>
    <w:rsid w:val="002E7C11"/>
    <w:rsid w:val="002F3839"/>
    <w:rsid w:val="002F62E0"/>
    <w:rsid w:val="00305626"/>
    <w:rsid w:val="00312B0B"/>
    <w:rsid w:val="003160CA"/>
    <w:rsid w:val="00316311"/>
    <w:rsid w:val="00317854"/>
    <w:rsid w:val="0032049A"/>
    <w:rsid w:val="0032107E"/>
    <w:rsid w:val="00330180"/>
    <w:rsid w:val="0033024A"/>
    <w:rsid w:val="00330A9F"/>
    <w:rsid w:val="0033156F"/>
    <w:rsid w:val="00335010"/>
    <w:rsid w:val="00335CD1"/>
    <w:rsid w:val="00337C76"/>
    <w:rsid w:val="0034294D"/>
    <w:rsid w:val="00342FD5"/>
    <w:rsid w:val="00343A93"/>
    <w:rsid w:val="00350D48"/>
    <w:rsid w:val="00357956"/>
    <w:rsid w:val="0036571E"/>
    <w:rsid w:val="00371557"/>
    <w:rsid w:val="00376CAF"/>
    <w:rsid w:val="00377F8C"/>
    <w:rsid w:val="00381738"/>
    <w:rsid w:val="00381B82"/>
    <w:rsid w:val="00387FB8"/>
    <w:rsid w:val="00391792"/>
    <w:rsid w:val="0039302A"/>
    <w:rsid w:val="003A156F"/>
    <w:rsid w:val="003A2006"/>
    <w:rsid w:val="003A3207"/>
    <w:rsid w:val="003A63EB"/>
    <w:rsid w:val="003A669B"/>
    <w:rsid w:val="003A6D87"/>
    <w:rsid w:val="003B6A18"/>
    <w:rsid w:val="003C0F25"/>
    <w:rsid w:val="003C10C8"/>
    <w:rsid w:val="003C7751"/>
    <w:rsid w:val="003D03E2"/>
    <w:rsid w:val="003D53B9"/>
    <w:rsid w:val="003D6405"/>
    <w:rsid w:val="003D680A"/>
    <w:rsid w:val="003D7744"/>
    <w:rsid w:val="003D781E"/>
    <w:rsid w:val="003E3AAC"/>
    <w:rsid w:val="003E40E2"/>
    <w:rsid w:val="003E7419"/>
    <w:rsid w:val="003E7DE5"/>
    <w:rsid w:val="003F02C0"/>
    <w:rsid w:val="003F0805"/>
    <w:rsid w:val="00400EEF"/>
    <w:rsid w:val="00403E65"/>
    <w:rsid w:val="00411816"/>
    <w:rsid w:val="00414437"/>
    <w:rsid w:val="004148E7"/>
    <w:rsid w:val="00415D34"/>
    <w:rsid w:val="00422C07"/>
    <w:rsid w:val="0042316A"/>
    <w:rsid w:val="00423EDE"/>
    <w:rsid w:val="004279B4"/>
    <w:rsid w:val="00432117"/>
    <w:rsid w:val="00432258"/>
    <w:rsid w:val="00435C1B"/>
    <w:rsid w:val="00436280"/>
    <w:rsid w:val="0044149A"/>
    <w:rsid w:val="00445207"/>
    <w:rsid w:val="00446218"/>
    <w:rsid w:val="0045284B"/>
    <w:rsid w:val="00452947"/>
    <w:rsid w:val="00453D6C"/>
    <w:rsid w:val="0045641D"/>
    <w:rsid w:val="00462D11"/>
    <w:rsid w:val="00463BBA"/>
    <w:rsid w:val="00463E61"/>
    <w:rsid w:val="00464C05"/>
    <w:rsid w:val="00470D32"/>
    <w:rsid w:val="0047688B"/>
    <w:rsid w:val="004802A8"/>
    <w:rsid w:val="0048211C"/>
    <w:rsid w:val="00484458"/>
    <w:rsid w:val="00485619"/>
    <w:rsid w:val="00486B6C"/>
    <w:rsid w:val="00487C64"/>
    <w:rsid w:val="00490E92"/>
    <w:rsid w:val="004940CA"/>
    <w:rsid w:val="004A46FD"/>
    <w:rsid w:val="004A58A1"/>
    <w:rsid w:val="004A7E76"/>
    <w:rsid w:val="004B2E2C"/>
    <w:rsid w:val="004B547A"/>
    <w:rsid w:val="004B5AA4"/>
    <w:rsid w:val="004B7801"/>
    <w:rsid w:val="004C0DEA"/>
    <w:rsid w:val="004C23E8"/>
    <w:rsid w:val="004C427E"/>
    <w:rsid w:val="004C6593"/>
    <w:rsid w:val="004D0022"/>
    <w:rsid w:val="004D1E0A"/>
    <w:rsid w:val="004D56E2"/>
    <w:rsid w:val="004E6DD7"/>
    <w:rsid w:val="004F5B0C"/>
    <w:rsid w:val="00502AAD"/>
    <w:rsid w:val="005051CD"/>
    <w:rsid w:val="005051F6"/>
    <w:rsid w:val="00505AFD"/>
    <w:rsid w:val="005100B3"/>
    <w:rsid w:val="0051114E"/>
    <w:rsid w:val="00515036"/>
    <w:rsid w:val="005169D8"/>
    <w:rsid w:val="00517C44"/>
    <w:rsid w:val="005202A7"/>
    <w:rsid w:val="005219F4"/>
    <w:rsid w:val="00522706"/>
    <w:rsid w:val="00522D0B"/>
    <w:rsid w:val="005266BD"/>
    <w:rsid w:val="00527E34"/>
    <w:rsid w:val="00530438"/>
    <w:rsid w:val="00535848"/>
    <w:rsid w:val="0053675F"/>
    <w:rsid w:val="00537FB1"/>
    <w:rsid w:val="00542CAD"/>
    <w:rsid w:val="0054588E"/>
    <w:rsid w:val="005627AC"/>
    <w:rsid w:val="00562D48"/>
    <w:rsid w:val="00567378"/>
    <w:rsid w:val="00575DBD"/>
    <w:rsid w:val="00575E00"/>
    <w:rsid w:val="00576C4C"/>
    <w:rsid w:val="00581D53"/>
    <w:rsid w:val="00582815"/>
    <w:rsid w:val="005864C6"/>
    <w:rsid w:val="0059257A"/>
    <w:rsid w:val="00596D6B"/>
    <w:rsid w:val="005A0DF9"/>
    <w:rsid w:val="005A3906"/>
    <w:rsid w:val="005A4293"/>
    <w:rsid w:val="005A56C6"/>
    <w:rsid w:val="005B3DC8"/>
    <w:rsid w:val="005B4877"/>
    <w:rsid w:val="005B7A2F"/>
    <w:rsid w:val="005C4283"/>
    <w:rsid w:val="005C7BF8"/>
    <w:rsid w:val="005D14A7"/>
    <w:rsid w:val="005D44F1"/>
    <w:rsid w:val="005E3E6C"/>
    <w:rsid w:val="005E4AC7"/>
    <w:rsid w:val="005E551B"/>
    <w:rsid w:val="005F7C73"/>
    <w:rsid w:val="00605B51"/>
    <w:rsid w:val="00610864"/>
    <w:rsid w:val="0061196A"/>
    <w:rsid w:val="00615067"/>
    <w:rsid w:val="00615119"/>
    <w:rsid w:val="006179C3"/>
    <w:rsid w:val="00620B37"/>
    <w:rsid w:val="00620F39"/>
    <w:rsid w:val="0062444D"/>
    <w:rsid w:val="0062785B"/>
    <w:rsid w:val="00631B70"/>
    <w:rsid w:val="0063504C"/>
    <w:rsid w:val="006357DA"/>
    <w:rsid w:val="00636EE0"/>
    <w:rsid w:val="00640532"/>
    <w:rsid w:val="0064237A"/>
    <w:rsid w:val="00642D0E"/>
    <w:rsid w:val="006431D7"/>
    <w:rsid w:val="006440B7"/>
    <w:rsid w:val="00644757"/>
    <w:rsid w:val="00644BA0"/>
    <w:rsid w:val="00646019"/>
    <w:rsid w:val="0064629F"/>
    <w:rsid w:val="006503D2"/>
    <w:rsid w:val="00655144"/>
    <w:rsid w:val="00656869"/>
    <w:rsid w:val="006571C3"/>
    <w:rsid w:val="0066563F"/>
    <w:rsid w:val="006658A3"/>
    <w:rsid w:val="00667EF9"/>
    <w:rsid w:val="006735AC"/>
    <w:rsid w:val="00677907"/>
    <w:rsid w:val="006818F7"/>
    <w:rsid w:val="00681C15"/>
    <w:rsid w:val="00682996"/>
    <w:rsid w:val="00683D40"/>
    <w:rsid w:val="006917DD"/>
    <w:rsid w:val="00693858"/>
    <w:rsid w:val="00694875"/>
    <w:rsid w:val="00694FBB"/>
    <w:rsid w:val="0069553F"/>
    <w:rsid w:val="00696602"/>
    <w:rsid w:val="006A7598"/>
    <w:rsid w:val="006B0BE3"/>
    <w:rsid w:val="006B36CD"/>
    <w:rsid w:val="006B6F80"/>
    <w:rsid w:val="006B7355"/>
    <w:rsid w:val="006C1FC3"/>
    <w:rsid w:val="006C2CAD"/>
    <w:rsid w:val="006C2DA8"/>
    <w:rsid w:val="006C3F45"/>
    <w:rsid w:val="006C4587"/>
    <w:rsid w:val="006C6DD8"/>
    <w:rsid w:val="006C78D5"/>
    <w:rsid w:val="006D7898"/>
    <w:rsid w:val="006E0C11"/>
    <w:rsid w:val="006E34B7"/>
    <w:rsid w:val="006E41FE"/>
    <w:rsid w:val="006E4B5B"/>
    <w:rsid w:val="006E6661"/>
    <w:rsid w:val="006F057A"/>
    <w:rsid w:val="006F357E"/>
    <w:rsid w:val="006F6CA8"/>
    <w:rsid w:val="00701B4F"/>
    <w:rsid w:val="007042A3"/>
    <w:rsid w:val="0071162E"/>
    <w:rsid w:val="00714F05"/>
    <w:rsid w:val="00715A15"/>
    <w:rsid w:val="007160AE"/>
    <w:rsid w:val="00716DA5"/>
    <w:rsid w:val="007268B8"/>
    <w:rsid w:val="007316F6"/>
    <w:rsid w:val="00735581"/>
    <w:rsid w:val="0073671D"/>
    <w:rsid w:val="00742E19"/>
    <w:rsid w:val="00746942"/>
    <w:rsid w:val="00761954"/>
    <w:rsid w:val="00781D1D"/>
    <w:rsid w:val="0078732D"/>
    <w:rsid w:val="00791F75"/>
    <w:rsid w:val="00794EBD"/>
    <w:rsid w:val="007968B8"/>
    <w:rsid w:val="00796E1D"/>
    <w:rsid w:val="007A2CF7"/>
    <w:rsid w:val="007A4309"/>
    <w:rsid w:val="007A4B42"/>
    <w:rsid w:val="007A5724"/>
    <w:rsid w:val="007A5FF1"/>
    <w:rsid w:val="007B1708"/>
    <w:rsid w:val="007B54D0"/>
    <w:rsid w:val="007B6FB4"/>
    <w:rsid w:val="007B6FD3"/>
    <w:rsid w:val="007B7E13"/>
    <w:rsid w:val="007C0BF7"/>
    <w:rsid w:val="007D1F14"/>
    <w:rsid w:val="007D3C63"/>
    <w:rsid w:val="007D7CAE"/>
    <w:rsid w:val="007E5C13"/>
    <w:rsid w:val="007E6E72"/>
    <w:rsid w:val="007E7B6F"/>
    <w:rsid w:val="00801CA0"/>
    <w:rsid w:val="008043FD"/>
    <w:rsid w:val="00806688"/>
    <w:rsid w:val="008122D6"/>
    <w:rsid w:val="008144DC"/>
    <w:rsid w:val="008207E5"/>
    <w:rsid w:val="0082768E"/>
    <w:rsid w:val="008302B2"/>
    <w:rsid w:val="00830CE2"/>
    <w:rsid w:val="008419EE"/>
    <w:rsid w:val="0084750B"/>
    <w:rsid w:val="00847C66"/>
    <w:rsid w:val="00856FA6"/>
    <w:rsid w:val="00864E31"/>
    <w:rsid w:val="00867438"/>
    <w:rsid w:val="00871791"/>
    <w:rsid w:val="0087730F"/>
    <w:rsid w:val="00884A8C"/>
    <w:rsid w:val="008858B9"/>
    <w:rsid w:val="00885F08"/>
    <w:rsid w:val="008914E7"/>
    <w:rsid w:val="0089361F"/>
    <w:rsid w:val="00895340"/>
    <w:rsid w:val="00895348"/>
    <w:rsid w:val="00896432"/>
    <w:rsid w:val="008967A0"/>
    <w:rsid w:val="008A00CB"/>
    <w:rsid w:val="008A0A9F"/>
    <w:rsid w:val="008A1002"/>
    <w:rsid w:val="008A2EB1"/>
    <w:rsid w:val="008A590D"/>
    <w:rsid w:val="008A6249"/>
    <w:rsid w:val="008A682B"/>
    <w:rsid w:val="008A7BAB"/>
    <w:rsid w:val="008B0C5E"/>
    <w:rsid w:val="008B6BEA"/>
    <w:rsid w:val="008B7D7B"/>
    <w:rsid w:val="008C25F4"/>
    <w:rsid w:val="008D3FC2"/>
    <w:rsid w:val="008D4A0C"/>
    <w:rsid w:val="008D5654"/>
    <w:rsid w:val="008E4579"/>
    <w:rsid w:val="008F3F19"/>
    <w:rsid w:val="008F4DA2"/>
    <w:rsid w:val="008F7822"/>
    <w:rsid w:val="0090483B"/>
    <w:rsid w:val="009111C9"/>
    <w:rsid w:val="00916A18"/>
    <w:rsid w:val="00921F00"/>
    <w:rsid w:val="00922268"/>
    <w:rsid w:val="0092319C"/>
    <w:rsid w:val="00923965"/>
    <w:rsid w:val="00925251"/>
    <w:rsid w:val="00925C3E"/>
    <w:rsid w:val="00927038"/>
    <w:rsid w:val="009327F2"/>
    <w:rsid w:val="009355D5"/>
    <w:rsid w:val="009444B0"/>
    <w:rsid w:val="009477EC"/>
    <w:rsid w:val="009518E3"/>
    <w:rsid w:val="009533B8"/>
    <w:rsid w:val="00953832"/>
    <w:rsid w:val="009542E0"/>
    <w:rsid w:val="00962897"/>
    <w:rsid w:val="00964677"/>
    <w:rsid w:val="00964E2F"/>
    <w:rsid w:val="00966E43"/>
    <w:rsid w:val="0097308B"/>
    <w:rsid w:val="00975142"/>
    <w:rsid w:val="00982DC0"/>
    <w:rsid w:val="00983808"/>
    <w:rsid w:val="0098567F"/>
    <w:rsid w:val="009922AC"/>
    <w:rsid w:val="009924C0"/>
    <w:rsid w:val="009964A9"/>
    <w:rsid w:val="009A11D1"/>
    <w:rsid w:val="009A3DB3"/>
    <w:rsid w:val="009B00DB"/>
    <w:rsid w:val="009B4E63"/>
    <w:rsid w:val="009B5FDF"/>
    <w:rsid w:val="009B7C82"/>
    <w:rsid w:val="009C0577"/>
    <w:rsid w:val="009C147A"/>
    <w:rsid w:val="009D0E60"/>
    <w:rsid w:val="009D54E7"/>
    <w:rsid w:val="009D5F42"/>
    <w:rsid w:val="009E0DE2"/>
    <w:rsid w:val="009E15AB"/>
    <w:rsid w:val="009E2422"/>
    <w:rsid w:val="009F01C9"/>
    <w:rsid w:val="009F021E"/>
    <w:rsid w:val="009F5AE1"/>
    <w:rsid w:val="009F6245"/>
    <w:rsid w:val="00A100A3"/>
    <w:rsid w:val="00A10D42"/>
    <w:rsid w:val="00A12D15"/>
    <w:rsid w:val="00A132D1"/>
    <w:rsid w:val="00A14802"/>
    <w:rsid w:val="00A20934"/>
    <w:rsid w:val="00A23F08"/>
    <w:rsid w:val="00A276DC"/>
    <w:rsid w:val="00A301D2"/>
    <w:rsid w:val="00A3745C"/>
    <w:rsid w:val="00A4020A"/>
    <w:rsid w:val="00A41F09"/>
    <w:rsid w:val="00A43BF6"/>
    <w:rsid w:val="00A44150"/>
    <w:rsid w:val="00A5000C"/>
    <w:rsid w:val="00A521B7"/>
    <w:rsid w:val="00A52B56"/>
    <w:rsid w:val="00A560FC"/>
    <w:rsid w:val="00A5720E"/>
    <w:rsid w:val="00A57DFD"/>
    <w:rsid w:val="00A62A52"/>
    <w:rsid w:val="00A65254"/>
    <w:rsid w:val="00A65C42"/>
    <w:rsid w:val="00A66CA3"/>
    <w:rsid w:val="00A7151C"/>
    <w:rsid w:val="00A732F1"/>
    <w:rsid w:val="00A73573"/>
    <w:rsid w:val="00A7532A"/>
    <w:rsid w:val="00A76FBE"/>
    <w:rsid w:val="00A913BC"/>
    <w:rsid w:val="00A91487"/>
    <w:rsid w:val="00A9496D"/>
    <w:rsid w:val="00AA41CB"/>
    <w:rsid w:val="00AA48B9"/>
    <w:rsid w:val="00AA75B7"/>
    <w:rsid w:val="00AB159F"/>
    <w:rsid w:val="00AB1D1B"/>
    <w:rsid w:val="00AB36EF"/>
    <w:rsid w:val="00AB3AB5"/>
    <w:rsid w:val="00AC05CF"/>
    <w:rsid w:val="00AC5BF9"/>
    <w:rsid w:val="00AC6085"/>
    <w:rsid w:val="00AC7EF0"/>
    <w:rsid w:val="00AD04C1"/>
    <w:rsid w:val="00AD3593"/>
    <w:rsid w:val="00AD5C28"/>
    <w:rsid w:val="00AD691A"/>
    <w:rsid w:val="00AE04EC"/>
    <w:rsid w:val="00AE68D3"/>
    <w:rsid w:val="00AF4E52"/>
    <w:rsid w:val="00AF56E6"/>
    <w:rsid w:val="00B1245C"/>
    <w:rsid w:val="00B13C66"/>
    <w:rsid w:val="00B17D85"/>
    <w:rsid w:val="00B20907"/>
    <w:rsid w:val="00B224E2"/>
    <w:rsid w:val="00B243E2"/>
    <w:rsid w:val="00B276EC"/>
    <w:rsid w:val="00B30BD8"/>
    <w:rsid w:val="00B32372"/>
    <w:rsid w:val="00B3383E"/>
    <w:rsid w:val="00B36E51"/>
    <w:rsid w:val="00B415D5"/>
    <w:rsid w:val="00B42E90"/>
    <w:rsid w:val="00B44929"/>
    <w:rsid w:val="00B44FEE"/>
    <w:rsid w:val="00B460EF"/>
    <w:rsid w:val="00B52D16"/>
    <w:rsid w:val="00B545DF"/>
    <w:rsid w:val="00B65985"/>
    <w:rsid w:val="00B67E59"/>
    <w:rsid w:val="00B730D2"/>
    <w:rsid w:val="00B73393"/>
    <w:rsid w:val="00B90EC9"/>
    <w:rsid w:val="00B92D9E"/>
    <w:rsid w:val="00B93AB8"/>
    <w:rsid w:val="00B97AE0"/>
    <w:rsid w:val="00BA42B1"/>
    <w:rsid w:val="00BA431A"/>
    <w:rsid w:val="00BA4DA7"/>
    <w:rsid w:val="00BA58A4"/>
    <w:rsid w:val="00BA60DE"/>
    <w:rsid w:val="00BA6C67"/>
    <w:rsid w:val="00BB6DA4"/>
    <w:rsid w:val="00BB6DFF"/>
    <w:rsid w:val="00BB79E6"/>
    <w:rsid w:val="00BC153B"/>
    <w:rsid w:val="00BC16A6"/>
    <w:rsid w:val="00BC28C6"/>
    <w:rsid w:val="00BC4978"/>
    <w:rsid w:val="00BC77C3"/>
    <w:rsid w:val="00BD34ED"/>
    <w:rsid w:val="00BD5443"/>
    <w:rsid w:val="00BD5FF8"/>
    <w:rsid w:val="00BE4485"/>
    <w:rsid w:val="00BE4EEC"/>
    <w:rsid w:val="00BE7D98"/>
    <w:rsid w:val="00BF01C8"/>
    <w:rsid w:val="00BF212F"/>
    <w:rsid w:val="00BF22CE"/>
    <w:rsid w:val="00BF4114"/>
    <w:rsid w:val="00BF466C"/>
    <w:rsid w:val="00BF6D76"/>
    <w:rsid w:val="00BF71BF"/>
    <w:rsid w:val="00C03BD7"/>
    <w:rsid w:val="00C07E62"/>
    <w:rsid w:val="00C109B3"/>
    <w:rsid w:val="00C11AB4"/>
    <w:rsid w:val="00C12AB3"/>
    <w:rsid w:val="00C1598E"/>
    <w:rsid w:val="00C253F8"/>
    <w:rsid w:val="00C31498"/>
    <w:rsid w:val="00C33E76"/>
    <w:rsid w:val="00C37B71"/>
    <w:rsid w:val="00C40667"/>
    <w:rsid w:val="00C442D1"/>
    <w:rsid w:val="00C50E00"/>
    <w:rsid w:val="00C56501"/>
    <w:rsid w:val="00C61EA1"/>
    <w:rsid w:val="00C63226"/>
    <w:rsid w:val="00C65FA4"/>
    <w:rsid w:val="00C66933"/>
    <w:rsid w:val="00C67129"/>
    <w:rsid w:val="00C67A9E"/>
    <w:rsid w:val="00C7182E"/>
    <w:rsid w:val="00C72FA0"/>
    <w:rsid w:val="00C73E45"/>
    <w:rsid w:val="00C77C9E"/>
    <w:rsid w:val="00C85E91"/>
    <w:rsid w:val="00C87148"/>
    <w:rsid w:val="00C953D4"/>
    <w:rsid w:val="00C95BF1"/>
    <w:rsid w:val="00CA02A9"/>
    <w:rsid w:val="00CA17BE"/>
    <w:rsid w:val="00CA1C73"/>
    <w:rsid w:val="00CA3722"/>
    <w:rsid w:val="00CA6AC2"/>
    <w:rsid w:val="00CB02C1"/>
    <w:rsid w:val="00CB047A"/>
    <w:rsid w:val="00CB077B"/>
    <w:rsid w:val="00CB250A"/>
    <w:rsid w:val="00CB2ABF"/>
    <w:rsid w:val="00CB3BC4"/>
    <w:rsid w:val="00CB492D"/>
    <w:rsid w:val="00CB50D3"/>
    <w:rsid w:val="00CB569E"/>
    <w:rsid w:val="00CC0E7E"/>
    <w:rsid w:val="00CC2FE7"/>
    <w:rsid w:val="00CD402B"/>
    <w:rsid w:val="00CE34AC"/>
    <w:rsid w:val="00CE4077"/>
    <w:rsid w:val="00CE5E8E"/>
    <w:rsid w:val="00CE6DF5"/>
    <w:rsid w:val="00CF1B5F"/>
    <w:rsid w:val="00CF270F"/>
    <w:rsid w:val="00CF4835"/>
    <w:rsid w:val="00CF50F9"/>
    <w:rsid w:val="00CF6656"/>
    <w:rsid w:val="00CF7679"/>
    <w:rsid w:val="00D012DE"/>
    <w:rsid w:val="00D01690"/>
    <w:rsid w:val="00D034F5"/>
    <w:rsid w:val="00D0417A"/>
    <w:rsid w:val="00D05644"/>
    <w:rsid w:val="00D07880"/>
    <w:rsid w:val="00D11730"/>
    <w:rsid w:val="00D156B7"/>
    <w:rsid w:val="00D1590D"/>
    <w:rsid w:val="00D20AAB"/>
    <w:rsid w:val="00D23259"/>
    <w:rsid w:val="00D24444"/>
    <w:rsid w:val="00D2620E"/>
    <w:rsid w:val="00D301B9"/>
    <w:rsid w:val="00D3579C"/>
    <w:rsid w:val="00D371F6"/>
    <w:rsid w:val="00D40DA9"/>
    <w:rsid w:val="00D40F8F"/>
    <w:rsid w:val="00D43066"/>
    <w:rsid w:val="00D472C3"/>
    <w:rsid w:val="00D500EF"/>
    <w:rsid w:val="00D51B8B"/>
    <w:rsid w:val="00D520BF"/>
    <w:rsid w:val="00D5377A"/>
    <w:rsid w:val="00D542DC"/>
    <w:rsid w:val="00D54D9F"/>
    <w:rsid w:val="00D56423"/>
    <w:rsid w:val="00D634B3"/>
    <w:rsid w:val="00D639DA"/>
    <w:rsid w:val="00D64403"/>
    <w:rsid w:val="00D64C63"/>
    <w:rsid w:val="00D71F5A"/>
    <w:rsid w:val="00D81442"/>
    <w:rsid w:val="00D8159E"/>
    <w:rsid w:val="00D863FD"/>
    <w:rsid w:val="00D87996"/>
    <w:rsid w:val="00D902F2"/>
    <w:rsid w:val="00D925BE"/>
    <w:rsid w:val="00D93987"/>
    <w:rsid w:val="00DA1470"/>
    <w:rsid w:val="00DA27A5"/>
    <w:rsid w:val="00DA63E5"/>
    <w:rsid w:val="00DB0559"/>
    <w:rsid w:val="00DB0F9E"/>
    <w:rsid w:val="00DB1707"/>
    <w:rsid w:val="00DB3633"/>
    <w:rsid w:val="00DB42DB"/>
    <w:rsid w:val="00DC137E"/>
    <w:rsid w:val="00DC1748"/>
    <w:rsid w:val="00DC3A17"/>
    <w:rsid w:val="00DC4D91"/>
    <w:rsid w:val="00DC53A8"/>
    <w:rsid w:val="00DC5569"/>
    <w:rsid w:val="00DC6118"/>
    <w:rsid w:val="00DC62FA"/>
    <w:rsid w:val="00DC7C4B"/>
    <w:rsid w:val="00DC7FCD"/>
    <w:rsid w:val="00DD108A"/>
    <w:rsid w:val="00DD1BF3"/>
    <w:rsid w:val="00DD4D26"/>
    <w:rsid w:val="00DD515C"/>
    <w:rsid w:val="00DE160B"/>
    <w:rsid w:val="00DE43DA"/>
    <w:rsid w:val="00DE59B4"/>
    <w:rsid w:val="00DE6CA5"/>
    <w:rsid w:val="00DF0C64"/>
    <w:rsid w:val="00E00B5A"/>
    <w:rsid w:val="00E01270"/>
    <w:rsid w:val="00E035EA"/>
    <w:rsid w:val="00E0539D"/>
    <w:rsid w:val="00E1052D"/>
    <w:rsid w:val="00E15778"/>
    <w:rsid w:val="00E168D4"/>
    <w:rsid w:val="00E2173F"/>
    <w:rsid w:val="00E23B88"/>
    <w:rsid w:val="00E253E1"/>
    <w:rsid w:val="00E25F66"/>
    <w:rsid w:val="00E37703"/>
    <w:rsid w:val="00E43FAB"/>
    <w:rsid w:val="00E45015"/>
    <w:rsid w:val="00E45281"/>
    <w:rsid w:val="00E55DAE"/>
    <w:rsid w:val="00E5732B"/>
    <w:rsid w:val="00E578E4"/>
    <w:rsid w:val="00E64E2C"/>
    <w:rsid w:val="00E73168"/>
    <w:rsid w:val="00E735FD"/>
    <w:rsid w:val="00E75DE1"/>
    <w:rsid w:val="00E778E2"/>
    <w:rsid w:val="00E8054D"/>
    <w:rsid w:val="00E840B9"/>
    <w:rsid w:val="00E867A9"/>
    <w:rsid w:val="00E8682F"/>
    <w:rsid w:val="00E87E27"/>
    <w:rsid w:val="00E901BB"/>
    <w:rsid w:val="00E917DC"/>
    <w:rsid w:val="00E9209B"/>
    <w:rsid w:val="00E93BD6"/>
    <w:rsid w:val="00E93D65"/>
    <w:rsid w:val="00EA267E"/>
    <w:rsid w:val="00EA2B68"/>
    <w:rsid w:val="00EA4F84"/>
    <w:rsid w:val="00EA6303"/>
    <w:rsid w:val="00EB3FF1"/>
    <w:rsid w:val="00EB6F19"/>
    <w:rsid w:val="00EC5C7D"/>
    <w:rsid w:val="00EC6772"/>
    <w:rsid w:val="00EC72B2"/>
    <w:rsid w:val="00ED425E"/>
    <w:rsid w:val="00ED7E7B"/>
    <w:rsid w:val="00EE2CC9"/>
    <w:rsid w:val="00EF23B5"/>
    <w:rsid w:val="00F00C7B"/>
    <w:rsid w:val="00F00D52"/>
    <w:rsid w:val="00F134A8"/>
    <w:rsid w:val="00F14D32"/>
    <w:rsid w:val="00F15A1C"/>
    <w:rsid w:val="00F2143A"/>
    <w:rsid w:val="00F27E91"/>
    <w:rsid w:val="00F32D89"/>
    <w:rsid w:val="00F33A58"/>
    <w:rsid w:val="00F345D8"/>
    <w:rsid w:val="00F34EBD"/>
    <w:rsid w:val="00F36537"/>
    <w:rsid w:val="00F45CE3"/>
    <w:rsid w:val="00F474A0"/>
    <w:rsid w:val="00F511DF"/>
    <w:rsid w:val="00F515D4"/>
    <w:rsid w:val="00F6588C"/>
    <w:rsid w:val="00F659FD"/>
    <w:rsid w:val="00F70D7B"/>
    <w:rsid w:val="00F71FFF"/>
    <w:rsid w:val="00F7340E"/>
    <w:rsid w:val="00F74B13"/>
    <w:rsid w:val="00F80289"/>
    <w:rsid w:val="00F81F7C"/>
    <w:rsid w:val="00F82A61"/>
    <w:rsid w:val="00F82DDD"/>
    <w:rsid w:val="00F850B0"/>
    <w:rsid w:val="00F9373D"/>
    <w:rsid w:val="00F9707E"/>
    <w:rsid w:val="00FA0CB1"/>
    <w:rsid w:val="00FA67BA"/>
    <w:rsid w:val="00FA7BC2"/>
    <w:rsid w:val="00FB56F2"/>
    <w:rsid w:val="00FB7303"/>
    <w:rsid w:val="00FC1413"/>
    <w:rsid w:val="00FC3900"/>
    <w:rsid w:val="00FC45E9"/>
    <w:rsid w:val="00FC592E"/>
    <w:rsid w:val="00FD1214"/>
    <w:rsid w:val="00FD2BF2"/>
    <w:rsid w:val="00FD58E4"/>
    <w:rsid w:val="00FD68F2"/>
    <w:rsid w:val="00FE3DFF"/>
    <w:rsid w:val="00FE773B"/>
    <w:rsid w:val="00FF014D"/>
    <w:rsid w:val="00FF0388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837F1"/>
  <w15:docId w15:val="{8BFF9A53-441D-46AC-B78D-B16ABF53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8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11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4114"/>
  </w:style>
  <w:style w:type="paragraph" w:styleId="AltBilgi">
    <w:name w:val="footer"/>
    <w:basedOn w:val="Normal"/>
    <w:link w:val="AltBilgiChar"/>
    <w:uiPriority w:val="99"/>
    <w:unhideWhenUsed/>
    <w:rsid w:val="00BF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4114"/>
  </w:style>
  <w:style w:type="character" w:styleId="Kpr">
    <w:name w:val="Hyperlink"/>
    <w:basedOn w:val="VarsaylanParagrafYazTipi"/>
    <w:uiPriority w:val="99"/>
    <w:unhideWhenUsed/>
    <w:rsid w:val="00BF411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2107E"/>
    <w:pPr>
      <w:ind w:left="720"/>
      <w:contextualSpacing/>
    </w:pPr>
  </w:style>
  <w:style w:type="paragraph" w:styleId="GvdeMetni">
    <w:name w:val="Body Text"/>
    <w:basedOn w:val="Normal"/>
    <w:link w:val="GvdeMetniChar"/>
    <w:rsid w:val="00BA431A"/>
    <w:pPr>
      <w:spacing w:after="240" w:line="240" w:lineRule="exact"/>
      <w:ind w:left="1080"/>
      <w:jc w:val="both"/>
    </w:pPr>
    <w:rPr>
      <w:rFonts w:ascii="Sabon" w:eastAsia="Times New Roman" w:hAnsi="Sabon" w:cs="Times New Roman"/>
      <w:kern w:val="20"/>
      <w:sz w:val="20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BA431A"/>
    <w:rPr>
      <w:rFonts w:ascii="Sabon" w:eastAsia="Times New Roman" w:hAnsi="Sabon" w:cs="Times New Roman"/>
      <w:kern w:val="20"/>
      <w:sz w:val="20"/>
      <w:szCs w:val="24"/>
      <w:lang w:val="en-US"/>
    </w:rPr>
  </w:style>
  <w:style w:type="paragraph" w:customStyle="1" w:styleId="SectionTitle">
    <w:name w:val="Section Title"/>
    <w:basedOn w:val="Normal"/>
    <w:autoRedefine/>
    <w:rsid w:val="00BA431A"/>
    <w:pPr>
      <w:widowControl w:val="0"/>
      <w:spacing w:line="240" w:lineRule="auto"/>
      <w:ind w:right="272"/>
    </w:pPr>
    <w:rPr>
      <w:rFonts w:ascii="Times New Roman" w:eastAsia="Times New Roman" w:hAnsi="Times New Roman" w:cs="Times New Roman"/>
      <w:kern w:val="24"/>
      <w:sz w:val="32"/>
      <w:szCs w:val="56"/>
      <w:lang w:val="en-US"/>
    </w:rPr>
  </w:style>
  <w:style w:type="paragraph" w:customStyle="1" w:styleId="TableTextBold">
    <w:name w:val="Table Text Bold"/>
    <w:basedOn w:val="Normal"/>
    <w:autoRedefine/>
    <w:rsid w:val="009C147A"/>
    <w:pPr>
      <w:widowControl w:val="0"/>
      <w:spacing w:before="120" w:after="120" w:line="220" w:lineRule="exact"/>
      <w:ind w:right="270"/>
    </w:pPr>
    <w:rPr>
      <w:rFonts w:eastAsia="Times New Roman" w:cs="Arial"/>
      <w:bCs/>
      <w:color w:val="333333"/>
      <w:sz w:val="24"/>
      <w:szCs w:val="23"/>
      <w:shd w:val="clear" w:color="auto" w:fill="FFFFFF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B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B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5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5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Google%20Drive\Coaching\Kendi%20Kaynaklar&#305;m\Bo&#35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Boş</Template>
  <TotalTime>31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itu</cp:lastModifiedBy>
  <cp:revision>9</cp:revision>
  <cp:lastPrinted>2016-04-14T10:41:00Z</cp:lastPrinted>
  <dcterms:created xsi:type="dcterms:W3CDTF">2016-04-14T10:08:00Z</dcterms:created>
  <dcterms:modified xsi:type="dcterms:W3CDTF">2017-02-08T13:27:00Z</dcterms:modified>
</cp:coreProperties>
</file>